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4C90" w14:textId="0D2F609F" w:rsidR="00484071" w:rsidRDefault="00484071" w:rsidP="00910B52">
      <w:pPr>
        <w:pStyle w:val="BookTitle1"/>
      </w:pPr>
      <w:r>
        <w:t>Get Ready</w:t>
      </w:r>
      <w:r w:rsidR="00C217E0">
        <w:t xml:space="preserve"> – </w:t>
      </w:r>
      <w:r w:rsidR="00C217E0">
        <w:br/>
        <w:t>Make a Plan</w:t>
      </w:r>
    </w:p>
    <w:p w14:paraId="297721D5" w14:textId="77777777" w:rsidR="008A3C02" w:rsidRDefault="008A3C02" w:rsidP="008A3C02"/>
    <w:p w14:paraId="5A59A2F9" w14:textId="77777777" w:rsidR="008A3C02" w:rsidRPr="008A3C02" w:rsidRDefault="008A3C02" w:rsidP="008A3C02"/>
    <w:p w14:paraId="3BCE05F2" w14:textId="77777777" w:rsidR="002D4042" w:rsidRDefault="002D4042" w:rsidP="00974661">
      <w:pPr>
        <w:sectPr w:rsidR="002D4042" w:rsidSect="00AF7D89">
          <w:footerReference w:type="even" r:id="rId8"/>
          <w:footerReference w:type="default" r:id="rId9"/>
          <w:headerReference w:type="first" r:id="rId10"/>
          <w:pgSz w:w="11906" w:h="16838" w:code="9"/>
          <w:pgMar w:top="1440" w:right="1361" w:bottom="1440" w:left="1361" w:header="624" w:footer="624" w:gutter="0"/>
          <w:pgNumType w:start="1"/>
          <w:cols w:space="708"/>
          <w:vAlign w:val="center"/>
          <w:titlePg/>
          <w:docGrid w:linePitch="653"/>
        </w:sectPr>
      </w:pPr>
    </w:p>
    <w:p w14:paraId="69C6E66F" w14:textId="5D8973AD" w:rsidR="000D3D3D" w:rsidRPr="00E40DDE" w:rsidRDefault="001659A4" w:rsidP="000D3D3D">
      <w:pPr>
        <w:rPr>
          <w:lang w:val="en-US"/>
        </w:rPr>
      </w:pPr>
      <w:r>
        <w:lastRenderedPageBreak/>
        <w:br w:type="page"/>
      </w:r>
    </w:p>
    <w:p w14:paraId="0E832225" w14:textId="77777777" w:rsidR="000D3D3D" w:rsidRPr="00475E75" w:rsidRDefault="000D3D3D" w:rsidP="00484071">
      <w:r w:rsidRPr="00475E75">
        <w:lastRenderedPageBreak/>
        <w:t xml:space="preserve">Produced </w:t>
      </w:r>
      <w:r w:rsidR="00484071">
        <w:t>2022</w:t>
      </w:r>
      <w:r w:rsidRPr="00475E75">
        <w:t xml:space="preserve"> by Accessible Formats Service, </w:t>
      </w:r>
      <w:r w:rsidR="00CA3B34">
        <w:rPr>
          <w:szCs w:val="36"/>
        </w:rPr>
        <w:t>Blind </w:t>
      </w:r>
      <w:r>
        <w:rPr>
          <w:szCs w:val="36"/>
        </w:rPr>
        <w:t xml:space="preserve">Low Vision NZ, </w:t>
      </w:r>
      <w:r>
        <w:rPr>
          <w:szCs w:val="36"/>
        </w:rPr>
        <w:br/>
      </w:r>
      <w:r w:rsidRPr="00475E75">
        <w:t>Auckland</w:t>
      </w:r>
    </w:p>
    <w:p w14:paraId="57C1958B" w14:textId="0431D4EB" w:rsidR="000D3D3D" w:rsidRDefault="000D3D3D" w:rsidP="000D3D3D">
      <w:r w:rsidRPr="00A50D08">
        <w:t>Total print pages</w:t>
      </w:r>
      <w:r w:rsidR="00A50D08" w:rsidRPr="00A50D08">
        <w:t>: 4</w:t>
      </w:r>
      <w:r w:rsidRPr="00A50D08">
        <w:br/>
        <w:t xml:space="preserve">Total large print pages: </w:t>
      </w:r>
      <w:r w:rsidR="00D5392F">
        <w:t>11</w:t>
      </w:r>
    </w:p>
    <w:p w14:paraId="3892E6DD" w14:textId="77777777" w:rsidR="008A3C02" w:rsidRDefault="008A3C02" w:rsidP="008A3C02"/>
    <w:p w14:paraId="76AF7F4D" w14:textId="77777777" w:rsidR="000D3D3D" w:rsidRPr="00475E75" w:rsidRDefault="000D3D3D" w:rsidP="00475E75">
      <w:pPr>
        <w:rPr>
          <w:rFonts w:eastAsia="CenturyGothic"/>
        </w:rPr>
      </w:pPr>
    </w:p>
    <w:p w14:paraId="45B3B711" w14:textId="77777777" w:rsidR="000D7895" w:rsidRDefault="000D7895" w:rsidP="008A3C02">
      <w:pPr>
        <w:sectPr w:rsidR="000D7895" w:rsidSect="00AF7D89">
          <w:headerReference w:type="first" r:id="rId11"/>
          <w:pgSz w:w="11906" w:h="16838" w:code="9"/>
          <w:pgMar w:top="1440" w:right="1361" w:bottom="1440" w:left="1361" w:header="624" w:footer="624" w:gutter="0"/>
          <w:pgNumType w:start="1"/>
          <w:cols w:space="708"/>
          <w:vAlign w:val="center"/>
          <w:titlePg/>
          <w:docGrid w:linePitch="653"/>
        </w:sectPr>
      </w:pPr>
    </w:p>
    <w:p w14:paraId="1A82D807" w14:textId="77777777" w:rsidR="001659A4" w:rsidRDefault="001659A4" w:rsidP="003B0ECF">
      <w:pPr>
        <w:pStyle w:val="Heading2"/>
      </w:pPr>
      <w:r>
        <w:lastRenderedPageBreak/>
        <w:t>Notes for the Large Print Reader</w:t>
      </w:r>
    </w:p>
    <w:p w14:paraId="28A637A5" w14:textId="77777777" w:rsidR="001659A4" w:rsidRDefault="001659A4" w:rsidP="00974661">
      <w:r>
        <w:t xml:space="preserve">Print page numbers are indicated </w:t>
      </w:r>
      <w:r w:rsidR="003B0ECF">
        <w:t>as:</w:t>
      </w:r>
    </w:p>
    <w:p w14:paraId="0BB18A23" w14:textId="77777777" w:rsidR="003B0ECF" w:rsidRPr="00606E8B" w:rsidRDefault="003B0ECF" w:rsidP="00484071">
      <w:pPr>
        <w:pStyle w:val="pgnum"/>
      </w:pPr>
      <w:r w:rsidRPr="00606E8B">
        <w:t>Page 1</w:t>
      </w:r>
    </w:p>
    <w:p w14:paraId="350D2859" w14:textId="77777777" w:rsidR="001659A4" w:rsidRDefault="001659A4" w:rsidP="00974661">
      <w:r>
        <w:t xml:space="preserve">Main text is in Arial typeface, </w:t>
      </w:r>
      <w:r w:rsidR="009B443C">
        <w:t>18</w:t>
      </w:r>
      <w:r>
        <w:t xml:space="preserve"> point.</w:t>
      </w:r>
    </w:p>
    <w:p w14:paraId="54D1AAAF" w14:textId="77777777" w:rsidR="001659A4" w:rsidRDefault="001659A4" w:rsidP="00974661">
      <w:r>
        <w:t>Headings</w:t>
      </w:r>
      <w:r w:rsidR="008752D5">
        <w:t xml:space="preserve"> </w:t>
      </w:r>
      <w:r>
        <w:t>are indicated as:</w:t>
      </w:r>
    </w:p>
    <w:p w14:paraId="0A8DD8F0" w14:textId="77777777" w:rsidR="001659A4" w:rsidRDefault="001659A4" w:rsidP="003C2D2F">
      <w:pPr>
        <w:pStyle w:val="Heading1"/>
      </w:pPr>
      <w:r>
        <w:t>Heading 1</w:t>
      </w:r>
    </w:p>
    <w:p w14:paraId="7EC82F19" w14:textId="4624ED23" w:rsidR="001659A4" w:rsidRDefault="001659A4">
      <w:pPr>
        <w:pStyle w:val="Heading2"/>
      </w:pPr>
      <w:r>
        <w:t>Heading 2</w:t>
      </w:r>
    </w:p>
    <w:p w14:paraId="11AA3AD9" w14:textId="4D568856" w:rsidR="002D245A" w:rsidRPr="002D245A" w:rsidRDefault="002D245A" w:rsidP="002D245A">
      <w:pPr>
        <w:pStyle w:val="Heading3"/>
      </w:pPr>
      <w:r>
        <w:t>Heading 3</w:t>
      </w:r>
    </w:p>
    <w:p w14:paraId="25381689" w14:textId="73C55AA9" w:rsidR="00332620" w:rsidRDefault="00332620" w:rsidP="00332620"/>
    <w:p w14:paraId="38696B84" w14:textId="77777777" w:rsidR="008A3C02" w:rsidRPr="008A3C02" w:rsidRDefault="008A3C02" w:rsidP="008A3C02"/>
    <w:p w14:paraId="2AFCDEF1" w14:textId="4201894F" w:rsidR="0035708D" w:rsidRDefault="0035708D"/>
    <w:p w14:paraId="4FFD79A9" w14:textId="77777777" w:rsidR="0035708D" w:rsidRDefault="0035708D"/>
    <w:p w14:paraId="4328CA14" w14:textId="77777777" w:rsidR="0031535A" w:rsidRDefault="0031535A"/>
    <w:p w14:paraId="0EDD37F6" w14:textId="77777777" w:rsidR="0031535A" w:rsidRDefault="0031535A">
      <w:pPr>
        <w:sectPr w:rsidR="0031535A" w:rsidSect="002076A0">
          <w:pgSz w:w="11906" w:h="16838" w:code="9"/>
          <w:pgMar w:top="1440" w:right="1361" w:bottom="1440" w:left="1361" w:header="624" w:footer="624" w:gutter="0"/>
          <w:pgNumType w:start="1"/>
          <w:cols w:space="708"/>
          <w:docGrid w:linePitch="653"/>
        </w:sectPr>
      </w:pPr>
    </w:p>
    <w:p w14:paraId="5EC284AA" w14:textId="77777777" w:rsidR="006F30FD" w:rsidRDefault="00CA3B34" w:rsidP="006F30FD">
      <w:pPr>
        <w:pStyle w:val="pgnum"/>
      </w:pPr>
      <w:r>
        <w:lastRenderedPageBreak/>
        <w:t>Page 1</w:t>
      </w:r>
    </w:p>
    <w:p w14:paraId="2853C004" w14:textId="77777777" w:rsidR="00C217E0" w:rsidRDefault="00C217E0" w:rsidP="00C217E0">
      <w:pPr>
        <w:pStyle w:val="Heading1"/>
      </w:pPr>
      <w:r>
        <w:t xml:space="preserve">Get Ready – </w:t>
      </w:r>
      <w:r w:rsidR="00484071" w:rsidRPr="00C77DF1">
        <w:t>Make a Plan</w:t>
      </w:r>
      <w:r w:rsidR="00272DFA">
        <w:rPr>
          <w:noProof/>
          <w:lang w:val="en-NZ" w:eastAsia="en-NZ"/>
        </w:rPr>
        <w:drawing>
          <wp:anchor distT="0" distB="0" distL="114300" distR="114300" simplePos="0" relativeHeight="251658240" behindDoc="0" locked="1" layoutInCell="1" allowOverlap="1" wp14:anchorId="2356C5D2" wp14:editId="2C2CAAB0">
            <wp:simplePos x="0" y="0"/>
            <wp:positionH relativeFrom="column">
              <wp:posOffset>4250690</wp:posOffset>
            </wp:positionH>
            <wp:positionV relativeFrom="paragraph">
              <wp:posOffset>679450</wp:posOffset>
            </wp:positionV>
            <wp:extent cx="1702435" cy="192976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keaplan logo.jpg"/>
                    <pic:cNvPicPr/>
                  </pic:nvPicPr>
                  <pic:blipFill rotWithShape="1">
                    <a:blip r:embed="rId12" cstate="print">
                      <a:extLst>
                        <a:ext uri="{28A0092B-C50C-407E-A947-70E740481C1C}">
                          <a14:useLocalDpi xmlns:a14="http://schemas.microsoft.com/office/drawing/2010/main" val="0"/>
                        </a:ext>
                      </a:extLst>
                    </a:blip>
                    <a:srcRect l="5930" r="5833"/>
                    <a:stretch/>
                  </pic:blipFill>
                  <pic:spPr bwMode="auto">
                    <a:xfrm>
                      <a:off x="0" y="0"/>
                      <a:ext cx="1702435" cy="19297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80C76">
        <w:t xml:space="preserve"> </w:t>
      </w:r>
    </w:p>
    <w:p w14:paraId="3E2686EE" w14:textId="476C7F12" w:rsidR="00484071" w:rsidRPr="00C77DF1" w:rsidRDefault="00484071" w:rsidP="00C217E0">
      <w:pPr>
        <w:pStyle w:val="Heading2"/>
      </w:pPr>
      <w:r w:rsidRPr="00C77DF1">
        <w:t>Who is this plan for?</w:t>
      </w:r>
    </w:p>
    <w:p w14:paraId="67133765" w14:textId="77777777" w:rsidR="00484071" w:rsidRPr="00954783" w:rsidRDefault="00484071" w:rsidP="00C217E0">
      <w:pPr>
        <w:pStyle w:val="Heading3"/>
        <w:rPr>
          <w:rStyle w:val="Emphasis"/>
          <w:bCs w:val="0"/>
          <w:iCs w:val="0"/>
          <w:sz w:val="44"/>
          <w:szCs w:val="28"/>
        </w:rPr>
      </w:pPr>
      <w:r w:rsidRPr="00954783">
        <w:rPr>
          <w:rStyle w:val="Emphasis"/>
          <w:b/>
          <w:iCs w:val="0"/>
          <w:sz w:val="44"/>
        </w:rPr>
        <w:t>Household members</w:t>
      </w:r>
    </w:p>
    <w:p w14:paraId="68FFF993" w14:textId="63A3C921" w:rsidR="00EA6ECE" w:rsidRDefault="00484071" w:rsidP="00484071">
      <w:r w:rsidRPr="00C77DF1">
        <w:t xml:space="preserve">Name: </w:t>
      </w:r>
    </w:p>
    <w:p w14:paraId="1D67DC5E" w14:textId="77777777" w:rsidR="00987114" w:rsidRDefault="00987114" w:rsidP="00484071"/>
    <w:p w14:paraId="6740FCD9" w14:textId="6E846ABE" w:rsidR="00484071" w:rsidRDefault="00484071" w:rsidP="00484071">
      <w:r w:rsidRPr="00C77DF1">
        <w:t>Contact Details:</w:t>
      </w:r>
    </w:p>
    <w:p w14:paraId="05D2DA23" w14:textId="1557D800" w:rsidR="00EA6ECE" w:rsidRDefault="00EA6ECE" w:rsidP="00484071"/>
    <w:p w14:paraId="66063451" w14:textId="77777777" w:rsidR="00987114" w:rsidRPr="00C77DF1" w:rsidRDefault="00987114" w:rsidP="00484071"/>
    <w:p w14:paraId="5DE7D6DF" w14:textId="1F239B5A" w:rsidR="00EA6ECE" w:rsidRDefault="00484071" w:rsidP="00484071">
      <w:r w:rsidRPr="00C77DF1">
        <w:t xml:space="preserve">Name: </w:t>
      </w:r>
    </w:p>
    <w:p w14:paraId="340B8444" w14:textId="77777777" w:rsidR="00987114" w:rsidRDefault="00987114" w:rsidP="00484071"/>
    <w:p w14:paraId="433104E5" w14:textId="38061F34" w:rsidR="00484071" w:rsidRDefault="00484071" w:rsidP="00484071">
      <w:r w:rsidRPr="00C77DF1">
        <w:t>Contact Details:</w:t>
      </w:r>
    </w:p>
    <w:p w14:paraId="62C1C8DB" w14:textId="4E19E55A" w:rsidR="00EA6ECE" w:rsidRDefault="00EA6ECE" w:rsidP="00484071"/>
    <w:p w14:paraId="52807BC5" w14:textId="77777777" w:rsidR="00987114" w:rsidRPr="00C77DF1" w:rsidRDefault="00987114" w:rsidP="00484071"/>
    <w:p w14:paraId="30159A7A" w14:textId="6151B135" w:rsidR="00EA6ECE" w:rsidRDefault="00484071" w:rsidP="00484071">
      <w:r w:rsidRPr="00C77DF1">
        <w:t xml:space="preserve">Name: </w:t>
      </w:r>
    </w:p>
    <w:p w14:paraId="16081B18" w14:textId="77777777" w:rsidR="00987114" w:rsidRDefault="00987114" w:rsidP="00484071"/>
    <w:p w14:paraId="4A95ACE4" w14:textId="5DB97DA2" w:rsidR="00484071" w:rsidRDefault="00484071" w:rsidP="00484071">
      <w:r w:rsidRPr="00C77DF1">
        <w:t>Contact Details:</w:t>
      </w:r>
    </w:p>
    <w:p w14:paraId="13DE8FE7" w14:textId="0BC01514" w:rsidR="00EA6ECE" w:rsidRDefault="00EA6ECE" w:rsidP="00484071"/>
    <w:p w14:paraId="62F54F18" w14:textId="3072097D" w:rsidR="00987114" w:rsidRDefault="00987114" w:rsidP="00484071"/>
    <w:p w14:paraId="21E2DDFF" w14:textId="640A356C" w:rsidR="006A0A64" w:rsidRDefault="006A0A64">
      <w:pPr>
        <w:spacing w:after="0" w:line="240" w:lineRule="auto"/>
      </w:pPr>
      <w:r>
        <w:br w:type="page"/>
      </w:r>
    </w:p>
    <w:p w14:paraId="16A60758" w14:textId="7E4E9F89" w:rsidR="00EA6ECE" w:rsidRDefault="00484071" w:rsidP="00484071">
      <w:r w:rsidRPr="00C77DF1">
        <w:lastRenderedPageBreak/>
        <w:t xml:space="preserve">Name: </w:t>
      </w:r>
    </w:p>
    <w:p w14:paraId="294B4D85" w14:textId="77777777" w:rsidR="00987114" w:rsidRDefault="00987114" w:rsidP="00484071"/>
    <w:p w14:paraId="6B168FA7" w14:textId="5B819E62" w:rsidR="00484071" w:rsidRDefault="00484071" w:rsidP="00484071">
      <w:r w:rsidRPr="00C77DF1">
        <w:t>Contact Details:</w:t>
      </w:r>
    </w:p>
    <w:p w14:paraId="6060D187" w14:textId="747908EF" w:rsidR="00EA6ECE" w:rsidRDefault="00EA6ECE" w:rsidP="00484071"/>
    <w:p w14:paraId="6258B940" w14:textId="77777777" w:rsidR="00987114" w:rsidRPr="00C77DF1" w:rsidRDefault="00987114" w:rsidP="00484071"/>
    <w:p w14:paraId="5B91D7ED" w14:textId="77777777" w:rsidR="00484071" w:rsidRPr="00C77DF1" w:rsidRDefault="00484071" w:rsidP="00484071">
      <w:pPr>
        <w:pStyle w:val="Heading3"/>
      </w:pPr>
      <w:r w:rsidRPr="00C77DF1">
        <w:t>Does anyone have special requirements?</w:t>
      </w:r>
    </w:p>
    <w:p w14:paraId="05158C6C" w14:textId="1F2CB5C0" w:rsidR="00484071" w:rsidRDefault="00484071" w:rsidP="00484071">
      <w:r w:rsidRPr="00C77DF1">
        <w:t>Will anyone in your household need assistance to evacuate, or while stuck at home during an emergency? Does anyone rely on mobility or medical devices or other special equipment? Does anyone rely on prescription medicine? Do they have supplies to last three days or more or alternatives if power is not available?</w:t>
      </w:r>
    </w:p>
    <w:p w14:paraId="11454132" w14:textId="0C41A9C2" w:rsidR="006A0A64" w:rsidRDefault="006A0A64" w:rsidP="00484071"/>
    <w:p w14:paraId="4E1A3C09" w14:textId="5B21C066" w:rsidR="006A0A64" w:rsidRDefault="006A0A64" w:rsidP="00484071"/>
    <w:p w14:paraId="38DEFB05" w14:textId="77913C0F" w:rsidR="006A0A64" w:rsidRDefault="006A0A64" w:rsidP="00484071"/>
    <w:p w14:paraId="19B9FAB8" w14:textId="77777777" w:rsidR="006A0A64" w:rsidRDefault="006A0A64" w:rsidP="00484071"/>
    <w:p w14:paraId="57321E49" w14:textId="0F9E821F" w:rsidR="006A0A64" w:rsidRDefault="006A0A64" w:rsidP="00484071"/>
    <w:p w14:paraId="4EF2967C" w14:textId="77777777" w:rsidR="006A0A64" w:rsidRPr="00C77DF1" w:rsidRDefault="006A0A64" w:rsidP="00484071"/>
    <w:p w14:paraId="26B8BF3D" w14:textId="77777777" w:rsidR="00484071" w:rsidRPr="00C77DF1" w:rsidRDefault="00484071" w:rsidP="00484071">
      <w:pPr>
        <w:pStyle w:val="Heading3"/>
      </w:pPr>
      <w:r w:rsidRPr="00C77DF1">
        <w:t>Any babies or young children?</w:t>
      </w:r>
    </w:p>
    <w:p w14:paraId="188D3CE3" w14:textId="280FAAA8" w:rsidR="00484071" w:rsidRDefault="00484071" w:rsidP="00484071">
      <w:r w:rsidRPr="00C77DF1">
        <w:t>Do you have nappies, formula, etc. to last three days or more if shops and roads are closed? Do you have supplies in a grab bag in case you need to leave in a hurry as well?</w:t>
      </w:r>
    </w:p>
    <w:p w14:paraId="7C12B250" w14:textId="24D48B7C" w:rsidR="006A0A64" w:rsidRDefault="006A0A64" w:rsidP="00484071"/>
    <w:p w14:paraId="08F7E1C0" w14:textId="2A775597" w:rsidR="006A0A64" w:rsidRDefault="006A0A64" w:rsidP="00484071"/>
    <w:p w14:paraId="3F1B5866" w14:textId="5D6136A0" w:rsidR="006A0A64" w:rsidRDefault="006A0A64" w:rsidP="00484071"/>
    <w:p w14:paraId="75798B36" w14:textId="21AF619C" w:rsidR="006A0A64" w:rsidRDefault="006A0A64" w:rsidP="00484071"/>
    <w:p w14:paraId="60405D96" w14:textId="0F4BFC15" w:rsidR="006A0A64" w:rsidRDefault="006A0A64" w:rsidP="00484071"/>
    <w:p w14:paraId="711257FD" w14:textId="77777777" w:rsidR="006A0A64" w:rsidRPr="00C77DF1" w:rsidRDefault="006A0A64" w:rsidP="00484071"/>
    <w:p w14:paraId="7D658D01" w14:textId="77777777" w:rsidR="00484071" w:rsidRPr="00C77DF1" w:rsidRDefault="00484071" w:rsidP="00484071">
      <w:pPr>
        <w:pStyle w:val="Heading3"/>
      </w:pPr>
      <w:r w:rsidRPr="00C77DF1">
        <w:t>Any pets?</w:t>
      </w:r>
    </w:p>
    <w:p w14:paraId="3BDF5693" w14:textId="19CDB582" w:rsidR="00484071" w:rsidRDefault="00484071" w:rsidP="00484071">
      <w:r w:rsidRPr="00C77DF1">
        <w:t>Your animals are your responsibility, so make sure you include them in your emergency planning. Do you have food and water to last three days or more? Do you have cages or carriers to transport them and keep them safe? Do you have someone to collect and look after your animals if you can't get home?</w:t>
      </w:r>
    </w:p>
    <w:p w14:paraId="36A36DAE" w14:textId="02118B98" w:rsidR="006A0A64" w:rsidRDefault="006A0A64" w:rsidP="00484071"/>
    <w:p w14:paraId="7624EE14" w14:textId="5D8DDF5A" w:rsidR="006A0A64" w:rsidRDefault="006A0A64" w:rsidP="00484071"/>
    <w:p w14:paraId="26BE600E" w14:textId="065BF4A3" w:rsidR="006A0A64" w:rsidRDefault="006A0A64" w:rsidP="00484071"/>
    <w:p w14:paraId="10C4C19F" w14:textId="136A8B10" w:rsidR="006A0A64" w:rsidRDefault="006A0A64" w:rsidP="00484071"/>
    <w:p w14:paraId="796598CF" w14:textId="3F27C3E5" w:rsidR="006A0A64" w:rsidRDefault="006A0A64" w:rsidP="00484071"/>
    <w:p w14:paraId="7392F511" w14:textId="77777777" w:rsidR="006A0A64" w:rsidRPr="00C77DF1" w:rsidRDefault="006A0A64" w:rsidP="00484071"/>
    <w:p w14:paraId="02091EF2" w14:textId="77777777" w:rsidR="00484071" w:rsidRPr="00C77DF1" w:rsidRDefault="00484071" w:rsidP="00484071">
      <w:pPr>
        <w:pStyle w:val="Heading3"/>
      </w:pPr>
      <w:r w:rsidRPr="00C77DF1">
        <w:t>Anyone else who might need help?</w:t>
      </w:r>
    </w:p>
    <w:p w14:paraId="32F4DFB7" w14:textId="77777777" w:rsidR="00484071" w:rsidRPr="00C77DF1" w:rsidRDefault="00484071" w:rsidP="00484071">
      <w:r w:rsidRPr="00C77DF1">
        <w:t>Are there any friends, family or neighbours who might need your help to get through an emergency at home or to evacuate?</w:t>
      </w:r>
    </w:p>
    <w:p w14:paraId="2F463CF5" w14:textId="083B8D04" w:rsidR="006748D7" w:rsidRDefault="00484071" w:rsidP="00484071">
      <w:r w:rsidRPr="00C77DF1">
        <w:t xml:space="preserve">Name: </w:t>
      </w:r>
    </w:p>
    <w:p w14:paraId="6F9D79B7" w14:textId="77777777" w:rsidR="006A0A64" w:rsidRDefault="006A0A64" w:rsidP="00484071"/>
    <w:p w14:paraId="6CAB06D4" w14:textId="77777777" w:rsidR="006A0A64" w:rsidRDefault="006A0A64">
      <w:pPr>
        <w:spacing w:after="0" w:line="240" w:lineRule="auto"/>
      </w:pPr>
      <w:r>
        <w:br w:type="page"/>
      </w:r>
    </w:p>
    <w:p w14:paraId="773732FD" w14:textId="3456453D" w:rsidR="00484071" w:rsidRDefault="00484071" w:rsidP="00484071">
      <w:r w:rsidRPr="00C77DF1">
        <w:lastRenderedPageBreak/>
        <w:t>Contact Details:</w:t>
      </w:r>
    </w:p>
    <w:p w14:paraId="447EC702" w14:textId="1C643C0C" w:rsidR="00987114" w:rsidRDefault="00987114" w:rsidP="00484071"/>
    <w:p w14:paraId="4C6057F9" w14:textId="77777777" w:rsidR="00987114" w:rsidRPr="00C77DF1" w:rsidRDefault="00987114" w:rsidP="00484071"/>
    <w:p w14:paraId="3D1DB09F" w14:textId="5C95481A" w:rsidR="006748D7" w:rsidRDefault="00484071" w:rsidP="00484071">
      <w:r w:rsidRPr="00C77DF1">
        <w:t xml:space="preserve">Name: </w:t>
      </w:r>
    </w:p>
    <w:p w14:paraId="65FBFEF6" w14:textId="77777777" w:rsidR="00987114" w:rsidRDefault="00987114" w:rsidP="00484071"/>
    <w:p w14:paraId="1BAC1E01" w14:textId="72ADC14E" w:rsidR="00484071" w:rsidRDefault="00484071" w:rsidP="00484071">
      <w:r w:rsidRPr="00C77DF1">
        <w:t>Contact Details:</w:t>
      </w:r>
    </w:p>
    <w:p w14:paraId="0EDDC526" w14:textId="1D5A0731" w:rsidR="00987114" w:rsidRDefault="00987114" w:rsidP="00484071"/>
    <w:p w14:paraId="21D2A0D8" w14:textId="77777777" w:rsidR="00987114" w:rsidRPr="00C77DF1" w:rsidRDefault="00987114" w:rsidP="00484071"/>
    <w:p w14:paraId="06AD7E77" w14:textId="7B0C2043" w:rsidR="006748D7" w:rsidRDefault="00484071" w:rsidP="00484071">
      <w:r w:rsidRPr="00C77DF1">
        <w:t xml:space="preserve">Name: </w:t>
      </w:r>
    </w:p>
    <w:p w14:paraId="1B3E9E68" w14:textId="77777777" w:rsidR="00987114" w:rsidRDefault="00987114" w:rsidP="00484071"/>
    <w:p w14:paraId="3507DD36" w14:textId="514E0A4E" w:rsidR="00484071" w:rsidRDefault="00484071" w:rsidP="00484071">
      <w:r w:rsidRPr="00C77DF1">
        <w:t>Contact Details:</w:t>
      </w:r>
    </w:p>
    <w:p w14:paraId="39EE22BC" w14:textId="696B549E" w:rsidR="00987114" w:rsidRDefault="00987114" w:rsidP="00484071"/>
    <w:p w14:paraId="559A1042" w14:textId="77777777" w:rsidR="0079172E" w:rsidRDefault="0079172E" w:rsidP="00484071"/>
    <w:p w14:paraId="0D8FBE72" w14:textId="3D50C7D6" w:rsidR="00987114" w:rsidRPr="00C77DF1" w:rsidRDefault="00CB4393" w:rsidP="00CB4393">
      <w:pPr>
        <w:pStyle w:val="pgnum"/>
      </w:pPr>
      <w:r>
        <w:t>Page 2</w:t>
      </w:r>
    </w:p>
    <w:p w14:paraId="09BE3A16" w14:textId="77777777" w:rsidR="00484071" w:rsidRPr="00C77DF1" w:rsidRDefault="00484071" w:rsidP="00484071">
      <w:pPr>
        <w:pStyle w:val="Heading2"/>
      </w:pPr>
      <w:r w:rsidRPr="00C77DF1">
        <w:t>Useful contacts</w:t>
      </w:r>
    </w:p>
    <w:p w14:paraId="61C70CD2" w14:textId="77777777" w:rsidR="00484071" w:rsidRPr="00C77DF1" w:rsidRDefault="00484071" w:rsidP="00484071">
      <w:r w:rsidRPr="00C77DF1">
        <w:t xml:space="preserve">Always dial 111 in an emergency. Think about your council's emergency hotline, medical centre/doctor, landlord, insurance company, power company, day care/school, </w:t>
      </w:r>
      <w:proofErr w:type="gramStart"/>
      <w:r w:rsidRPr="00C77DF1">
        <w:t>work</w:t>
      </w:r>
      <w:proofErr w:type="gramEnd"/>
      <w:r w:rsidRPr="00C77DF1">
        <w:t xml:space="preserve"> and family members.</w:t>
      </w:r>
    </w:p>
    <w:p w14:paraId="2F22EA8F" w14:textId="77777777" w:rsidR="006A0A64" w:rsidRDefault="00484071" w:rsidP="00484071">
      <w:r w:rsidRPr="00C77DF1">
        <w:t xml:space="preserve">Name: </w:t>
      </w:r>
      <w:r w:rsidRPr="006A0A64">
        <w:rPr>
          <w:rStyle w:val="Emphasis"/>
        </w:rPr>
        <w:t>Emergency services</w:t>
      </w:r>
      <w:r w:rsidRPr="00C77DF1">
        <w:t xml:space="preserve"> </w:t>
      </w:r>
    </w:p>
    <w:p w14:paraId="2C43C249" w14:textId="343D4F96" w:rsidR="00484071" w:rsidRPr="00C77DF1" w:rsidRDefault="00484071" w:rsidP="00484071">
      <w:r w:rsidRPr="00C77DF1">
        <w:t xml:space="preserve">Contact Details: </w:t>
      </w:r>
      <w:r w:rsidRPr="006A0A64">
        <w:rPr>
          <w:rStyle w:val="Emphasis"/>
        </w:rPr>
        <w:t>111</w:t>
      </w:r>
    </w:p>
    <w:p w14:paraId="394801D4" w14:textId="3B81EF1D" w:rsidR="0079172E" w:rsidRDefault="0079172E">
      <w:pPr>
        <w:spacing w:after="0" w:line="240" w:lineRule="auto"/>
      </w:pPr>
      <w:r>
        <w:br w:type="page"/>
      </w:r>
    </w:p>
    <w:p w14:paraId="26C06930" w14:textId="7FAA09D4" w:rsidR="00987114" w:rsidRDefault="00484071" w:rsidP="00484071">
      <w:r w:rsidRPr="00C77DF1">
        <w:lastRenderedPageBreak/>
        <w:t xml:space="preserve">Name: </w:t>
      </w:r>
    </w:p>
    <w:p w14:paraId="3BE07CAE" w14:textId="458AC291" w:rsidR="006A0A64" w:rsidRDefault="006A0A64">
      <w:pPr>
        <w:spacing w:after="0" w:line="240" w:lineRule="auto"/>
      </w:pPr>
    </w:p>
    <w:p w14:paraId="3E8136DF" w14:textId="0855C529" w:rsidR="00484071" w:rsidRDefault="00484071" w:rsidP="00484071">
      <w:r w:rsidRPr="00C77DF1">
        <w:t>Contact Details:</w:t>
      </w:r>
    </w:p>
    <w:p w14:paraId="2C77770A" w14:textId="61EC51FC" w:rsidR="00987114" w:rsidRDefault="00987114" w:rsidP="00484071"/>
    <w:p w14:paraId="42122057" w14:textId="77777777" w:rsidR="00987114" w:rsidRPr="00C77DF1" w:rsidRDefault="00987114" w:rsidP="00484071"/>
    <w:p w14:paraId="37E1A2DF" w14:textId="5E714CBA" w:rsidR="00987114" w:rsidRDefault="00484071" w:rsidP="00484071">
      <w:r w:rsidRPr="00C77DF1">
        <w:t xml:space="preserve">Name: </w:t>
      </w:r>
    </w:p>
    <w:p w14:paraId="3B996299" w14:textId="77777777" w:rsidR="00987114" w:rsidRDefault="00987114" w:rsidP="00484071"/>
    <w:p w14:paraId="7E22E65E" w14:textId="54986782" w:rsidR="00484071" w:rsidRDefault="00484071" w:rsidP="00484071">
      <w:r w:rsidRPr="00C77DF1">
        <w:t>Contact Details:</w:t>
      </w:r>
    </w:p>
    <w:p w14:paraId="75C7C130" w14:textId="3E57D932" w:rsidR="00987114" w:rsidRDefault="00987114" w:rsidP="00484071"/>
    <w:p w14:paraId="4B3439AA" w14:textId="77777777" w:rsidR="00987114" w:rsidRPr="00C77DF1" w:rsidRDefault="00987114" w:rsidP="00484071"/>
    <w:p w14:paraId="1BECB0CB" w14:textId="77777777" w:rsidR="00484071" w:rsidRPr="00C77DF1" w:rsidRDefault="00484071" w:rsidP="00484071">
      <w:pPr>
        <w:pStyle w:val="Heading2"/>
      </w:pPr>
      <w:r w:rsidRPr="00C77DF1">
        <w:t>If we can't get home</w:t>
      </w:r>
    </w:p>
    <w:p w14:paraId="62470CF9" w14:textId="77777777" w:rsidR="00484071" w:rsidRPr="00C77DF1" w:rsidRDefault="00484071" w:rsidP="00484071">
      <w:pPr>
        <w:pStyle w:val="Heading3"/>
      </w:pPr>
      <w:r w:rsidRPr="00C77DF1">
        <w:t>Our meeting place</w:t>
      </w:r>
    </w:p>
    <w:p w14:paraId="5AC99342" w14:textId="77777777" w:rsidR="00484071" w:rsidRPr="00C77DF1" w:rsidRDefault="00484071" w:rsidP="00484071">
      <w:r w:rsidRPr="00C77DF1">
        <w:t>Where will you meet if you can't contact each other and are separated when an emergency occurs? How will you get there?</w:t>
      </w:r>
    </w:p>
    <w:p w14:paraId="02232CE9" w14:textId="4EB6C966" w:rsidR="00484071" w:rsidRDefault="00484071" w:rsidP="00484071">
      <w:r w:rsidRPr="00C77DF1">
        <w:t>Add an address and instructions.</w:t>
      </w:r>
    </w:p>
    <w:p w14:paraId="55592C2A" w14:textId="2094FAE6" w:rsidR="00E2205C" w:rsidRDefault="00E2205C" w:rsidP="00484071"/>
    <w:p w14:paraId="0E6A184F" w14:textId="5818A395" w:rsidR="00E2205C" w:rsidRDefault="00E2205C" w:rsidP="00484071"/>
    <w:p w14:paraId="44485E4D" w14:textId="6FB98A55" w:rsidR="00E2205C" w:rsidRDefault="00E2205C" w:rsidP="00484071"/>
    <w:p w14:paraId="3BFCD2A5" w14:textId="69685887" w:rsidR="00E2205C" w:rsidRDefault="00E2205C" w:rsidP="00484071"/>
    <w:p w14:paraId="6319169F" w14:textId="6F314E19" w:rsidR="00E2205C" w:rsidRDefault="00E2205C" w:rsidP="00484071"/>
    <w:p w14:paraId="518DFC55" w14:textId="3E720277" w:rsidR="00E2205C" w:rsidRDefault="00E2205C" w:rsidP="00484071"/>
    <w:p w14:paraId="36D551FE" w14:textId="77777777" w:rsidR="00E2205C" w:rsidRPr="00C77DF1" w:rsidRDefault="00E2205C" w:rsidP="00484071"/>
    <w:p w14:paraId="1A7EA9A2" w14:textId="77777777" w:rsidR="00484071" w:rsidRPr="00C77DF1" w:rsidRDefault="00484071" w:rsidP="00484071">
      <w:pPr>
        <w:pStyle w:val="Heading3"/>
      </w:pPr>
      <w:r w:rsidRPr="00C77DF1">
        <w:lastRenderedPageBreak/>
        <w:t>Who will pick up the kids?</w:t>
      </w:r>
    </w:p>
    <w:p w14:paraId="083E6E2B" w14:textId="77777777" w:rsidR="00484071" w:rsidRPr="00C77DF1" w:rsidRDefault="00484071" w:rsidP="00484071">
      <w:r w:rsidRPr="00C77DF1">
        <w:t>If you are not able to pick children up from school, day care, afterschool care, etc., who will? Do they know? Does the school / day care have their details?</w:t>
      </w:r>
    </w:p>
    <w:p w14:paraId="7D4CCC0B" w14:textId="1D083485" w:rsidR="00987114" w:rsidRDefault="00484071" w:rsidP="00484071">
      <w:r w:rsidRPr="00C77DF1">
        <w:t>Name:</w:t>
      </w:r>
    </w:p>
    <w:p w14:paraId="5ED3A69C" w14:textId="77777777" w:rsidR="00987114" w:rsidRDefault="00987114" w:rsidP="00484071"/>
    <w:p w14:paraId="5E152895" w14:textId="3254EFF8" w:rsidR="00484071" w:rsidRDefault="00484071" w:rsidP="00484071">
      <w:r w:rsidRPr="00C77DF1">
        <w:t>Contact Details:</w:t>
      </w:r>
    </w:p>
    <w:p w14:paraId="7F86BBE1" w14:textId="647CE0D2" w:rsidR="00987114" w:rsidRDefault="00987114" w:rsidP="00484071"/>
    <w:p w14:paraId="25C9B919" w14:textId="77777777" w:rsidR="00987114" w:rsidRPr="00C77DF1" w:rsidRDefault="00987114" w:rsidP="00484071"/>
    <w:p w14:paraId="4B428875" w14:textId="63CA35F8" w:rsidR="00987114" w:rsidRDefault="00484071" w:rsidP="00484071">
      <w:r w:rsidRPr="00C77DF1">
        <w:t xml:space="preserve">Name: </w:t>
      </w:r>
    </w:p>
    <w:p w14:paraId="5F855B09" w14:textId="77777777" w:rsidR="00987114" w:rsidRDefault="00987114" w:rsidP="00484071"/>
    <w:p w14:paraId="6CC2C879" w14:textId="4AC8FC28" w:rsidR="00484071" w:rsidRDefault="00484071" w:rsidP="00484071">
      <w:r w:rsidRPr="00C77DF1">
        <w:t>Contact Details:</w:t>
      </w:r>
    </w:p>
    <w:p w14:paraId="1B7E6772" w14:textId="14A2A9A2" w:rsidR="00987114" w:rsidRDefault="00987114" w:rsidP="00484071"/>
    <w:p w14:paraId="3F525F7A" w14:textId="77777777" w:rsidR="00987114" w:rsidRPr="00C77DF1" w:rsidRDefault="00987114" w:rsidP="00484071"/>
    <w:p w14:paraId="28E4523C" w14:textId="4951E947" w:rsidR="00987114" w:rsidRDefault="00484071" w:rsidP="00484071">
      <w:r w:rsidRPr="00C77DF1">
        <w:t xml:space="preserve">Name: </w:t>
      </w:r>
    </w:p>
    <w:p w14:paraId="666F2E9E" w14:textId="77777777" w:rsidR="00987114" w:rsidRDefault="00987114" w:rsidP="00484071"/>
    <w:p w14:paraId="0791BCD3" w14:textId="03BBB243" w:rsidR="00484071" w:rsidRDefault="00484071" w:rsidP="00484071">
      <w:r w:rsidRPr="00C77DF1">
        <w:t>Contact Details:</w:t>
      </w:r>
    </w:p>
    <w:p w14:paraId="52B271DB" w14:textId="1AD006E0" w:rsidR="00987114" w:rsidRDefault="00987114" w:rsidP="00484071"/>
    <w:p w14:paraId="39A47121" w14:textId="2310ACBB" w:rsidR="00E2205C" w:rsidRDefault="00E2205C">
      <w:pPr>
        <w:spacing w:after="0" w:line="240" w:lineRule="auto"/>
      </w:pPr>
      <w:r>
        <w:br w:type="page"/>
      </w:r>
    </w:p>
    <w:p w14:paraId="7D05AFA8" w14:textId="77777777" w:rsidR="00484071" w:rsidRPr="00C77DF1" w:rsidRDefault="00484071" w:rsidP="00484071">
      <w:pPr>
        <w:pStyle w:val="Heading2"/>
      </w:pPr>
      <w:r w:rsidRPr="00C77DF1">
        <w:lastRenderedPageBreak/>
        <w:t>If we can't get hold of each other</w:t>
      </w:r>
    </w:p>
    <w:p w14:paraId="5E30CB65" w14:textId="77777777" w:rsidR="00484071" w:rsidRPr="00C77DF1" w:rsidRDefault="00484071" w:rsidP="00484071">
      <w:r w:rsidRPr="00C77DF1">
        <w:t>Who will you check in with (someone out of town in case local phone lines are down)?</w:t>
      </w:r>
    </w:p>
    <w:p w14:paraId="3BA2D1B9" w14:textId="0BAE1EFD" w:rsidR="00987114" w:rsidRDefault="00484071" w:rsidP="00484071">
      <w:r w:rsidRPr="00C77DF1">
        <w:t xml:space="preserve">Name: </w:t>
      </w:r>
    </w:p>
    <w:p w14:paraId="31E7973E" w14:textId="77777777" w:rsidR="00E2205C" w:rsidRDefault="00E2205C" w:rsidP="00484071"/>
    <w:p w14:paraId="10F7DC34" w14:textId="1AA4A581" w:rsidR="00484071" w:rsidRDefault="00484071" w:rsidP="00484071">
      <w:r w:rsidRPr="00C77DF1">
        <w:t>Contact Details:</w:t>
      </w:r>
    </w:p>
    <w:p w14:paraId="396E0CD2" w14:textId="2A7FEA25" w:rsidR="00E2205C" w:rsidRDefault="00E2205C" w:rsidP="00484071"/>
    <w:p w14:paraId="08465321" w14:textId="77777777" w:rsidR="00E2205C" w:rsidRPr="00C77DF1" w:rsidRDefault="00E2205C" w:rsidP="00484071"/>
    <w:p w14:paraId="383C1B6D" w14:textId="58E84048" w:rsidR="00987114" w:rsidRDefault="00484071" w:rsidP="00484071">
      <w:r w:rsidRPr="00C77DF1">
        <w:t xml:space="preserve">Name: </w:t>
      </w:r>
    </w:p>
    <w:p w14:paraId="60F6EC9C" w14:textId="77777777" w:rsidR="00E2205C" w:rsidRDefault="00E2205C" w:rsidP="00484071"/>
    <w:p w14:paraId="0FC769B2" w14:textId="36EA5BE3" w:rsidR="00484071" w:rsidRDefault="00484071" w:rsidP="00484071">
      <w:r w:rsidRPr="00C77DF1">
        <w:t>Contact Details:</w:t>
      </w:r>
    </w:p>
    <w:p w14:paraId="57D3D58E" w14:textId="31CAD403" w:rsidR="00E2205C" w:rsidRDefault="00E2205C" w:rsidP="00484071"/>
    <w:p w14:paraId="4D343C40" w14:textId="77777777" w:rsidR="00E2205C" w:rsidRPr="00C77DF1" w:rsidRDefault="00E2205C" w:rsidP="00484071"/>
    <w:p w14:paraId="16465374" w14:textId="6AD18F0A" w:rsidR="00987114" w:rsidRDefault="00484071" w:rsidP="00484071">
      <w:r w:rsidRPr="00C77DF1">
        <w:t xml:space="preserve">Name: </w:t>
      </w:r>
    </w:p>
    <w:p w14:paraId="046960DB" w14:textId="77777777" w:rsidR="00E2205C" w:rsidRDefault="00E2205C" w:rsidP="00484071"/>
    <w:p w14:paraId="702E8AFB" w14:textId="778E1682" w:rsidR="00484071" w:rsidRDefault="00484071" w:rsidP="00484071">
      <w:r w:rsidRPr="00C77DF1">
        <w:t>Contact Details:</w:t>
      </w:r>
    </w:p>
    <w:p w14:paraId="210277C8" w14:textId="07D4E0A5" w:rsidR="00E2205C" w:rsidRDefault="00E2205C" w:rsidP="00484071"/>
    <w:p w14:paraId="0CBACB53" w14:textId="60BCC120" w:rsidR="00E2205C" w:rsidRDefault="00E2205C">
      <w:pPr>
        <w:spacing w:after="0" w:line="240" w:lineRule="auto"/>
      </w:pPr>
      <w:r>
        <w:br w:type="page"/>
      </w:r>
    </w:p>
    <w:p w14:paraId="4496BDAA" w14:textId="77777777" w:rsidR="00484071" w:rsidRPr="00C77DF1" w:rsidRDefault="00484071" w:rsidP="00484071">
      <w:pPr>
        <w:pStyle w:val="Heading2"/>
      </w:pPr>
      <w:r w:rsidRPr="00C77DF1">
        <w:lastRenderedPageBreak/>
        <w:t>We will get updates by</w:t>
      </w:r>
    </w:p>
    <w:p w14:paraId="65F6ED9C" w14:textId="77777777" w:rsidR="00484071" w:rsidRPr="00C77DF1" w:rsidRDefault="00484071" w:rsidP="00484071">
      <w:r w:rsidRPr="00C77DF1">
        <w:t>How will you find the latest news/alerts? Which radio stations will you listen to? Which websites and social media pages will you check?</w:t>
      </w:r>
    </w:p>
    <w:p w14:paraId="50FE5842" w14:textId="4D2AA80A" w:rsidR="006A0A64" w:rsidRDefault="006A0A64">
      <w:pPr>
        <w:spacing w:after="0" w:line="240" w:lineRule="auto"/>
      </w:pPr>
    </w:p>
    <w:p w14:paraId="4D06651E" w14:textId="73DBC415" w:rsidR="00484071" w:rsidRDefault="00484071" w:rsidP="00484071">
      <w:r w:rsidRPr="00C77DF1">
        <w:t>Radio station/website/social media channel:</w:t>
      </w:r>
    </w:p>
    <w:p w14:paraId="7E3DD69E" w14:textId="77777777" w:rsidR="006A0A64" w:rsidRPr="00C77DF1" w:rsidRDefault="006A0A64" w:rsidP="00484071"/>
    <w:p w14:paraId="09621BE0" w14:textId="0F8ACAD4" w:rsidR="00484071" w:rsidRDefault="00484071" w:rsidP="00484071">
      <w:r w:rsidRPr="00C77DF1">
        <w:t>Radio station/website/social media channel:</w:t>
      </w:r>
    </w:p>
    <w:p w14:paraId="5A93D94B" w14:textId="77777777" w:rsidR="006A0A64" w:rsidRPr="00C77DF1" w:rsidRDefault="006A0A64" w:rsidP="00484071"/>
    <w:p w14:paraId="13D40A0A" w14:textId="0F71C562" w:rsidR="00484071" w:rsidRDefault="00484071" w:rsidP="00484071">
      <w:r w:rsidRPr="00C77DF1">
        <w:t>Radio station/website/social media channel:</w:t>
      </w:r>
    </w:p>
    <w:p w14:paraId="1AAE052A" w14:textId="26335D82" w:rsidR="006A0A64" w:rsidRDefault="006A0A64" w:rsidP="00484071"/>
    <w:p w14:paraId="1B9703B2" w14:textId="0684968E" w:rsidR="00CB4393" w:rsidRPr="00C77DF1" w:rsidRDefault="00CB4393" w:rsidP="00CB4393">
      <w:pPr>
        <w:pStyle w:val="pgnum"/>
      </w:pPr>
      <w:r>
        <w:t>Page 3</w:t>
      </w:r>
    </w:p>
    <w:p w14:paraId="4891D4CF" w14:textId="77777777" w:rsidR="00484071" w:rsidRPr="00C77DF1" w:rsidRDefault="00484071" w:rsidP="00484071">
      <w:pPr>
        <w:pStyle w:val="Heading2"/>
      </w:pPr>
      <w:r w:rsidRPr="00C77DF1">
        <w:t>If we are stuck at home</w:t>
      </w:r>
    </w:p>
    <w:p w14:paraId="1D9DE55D" w14:textId="77777777" w:rsidR="00484071" w:rsidRPr="00954783" w:rsidRDefault="00484071" w:rsidP="00C217E0">
      <w:pPr>
        <w:pStyle w:val="Heading3"/>
        <w:rPr>
          <w:rStyle w:val="Emphasis"/>
          <w:bCs w:val="0"/>
          <w:iCs w:val="0"/>
          <w:sz w:val="44"/>
          <w:szCs w:val="28"/>
        </w:rPr>
      </w:pPr>
      <w:r w:rsidRPr="00D61073">
        <w:rPr>
          <w:rStyle w:val="Emphasis"/>
          <w:b/>
          <w:iCs w:val="0"/>
          <w:sz w:val="44"/>
        </w:rPr>
        <w:t>Do we have emergency supplies</w:t>
      </w:r>
    </w:p>
    <w:p w14:paraId="4D74E44C" w14:textId="77777777" w:rsidR="00484071" w:rsidRPr="00C77DF1" w:rsidRDefault="00484071" w:rsidP="00484071">
      <w:r w:rsidRPr="00C77DF1">
        <w:t>Food and drink for three days or more (for everyone including babies and pets)? Torches, a radio, and batteries for both? First aid/medical supplies? They don't all need to be in one big box, but you may have to find them in the dark.</w:t>
      </w:r>
    </w:p>
    <w:p w14:paraId="18670457" w14:textId="77777777" w:rsidR="00484071" w:rsidRPr="003B3B55" w:rsidRDefault="00484071" w:rsidP="00484071">
      <w:pPr>
        <w:rPr>
          <w:rStyle w:val="Emphasis"/>
        </w:rPr>
      </w:pPr>
      <w:r w:rsidRPr="003B3B55">
        <w:rPr>
          <w:rStyle w:val="Emphasis"/>
        </w:rPr>
        <w:t>Make detailed notes on where these items are stored</w:t>
      </w:r>
    </w:p>
    <w:p w14:paraId="2D3DCCCC" w14:textId="77777777" w:rsidR="00CB4393" w:rsidRDefault="00CB4393" w:rsidP="00CB4393"/>
    <w:p w14:paraId="5EA6AE80" w14:textId="77777777" w:rsidR="00CB4393" w:rsidRDefault="00CB4393" w:rsidP="00CB4393"/>
    <w:p w14:paraId="181E25C0" w14:textId="77777777" w:rsidR="00CB4393" w:rsidRDefault="00CB4393" w:rsidP="00CB4393"/>
    <w:p w14:paraId="763EFF89" w14:textId="468E1B57" w:rsidR="00CB4393" w:rsidRDefault="00CB4393" w:rsidP="00CB4393"/>
    <w:p w14:paraId="54BBBD3C" w14:textId="0E84CF7E" w:rsidR="00CB4393" w:rsidRDefault="00CB4393" w:rsidP="00CB4393"/>
    <w:p w14:paraId="1818CC39" w14:textId="555C686B" w:rsidR="00CB4393" w:rsidRDefault="00CB4393" w:rsidP="00CB4393"/>
    <w:p w14:paraId="551EB9D9" w14:textId="77777777" w:rsidR="00CB4393" w:rsidRDefault="00CB4393" w:rsidP="00CB4393"/>
    <w:p w14:paraId="431E3115" w14:textId="50916E3D" w:rsidR="00484071" w:rsidRPr="00C77DF1" w:rsidRDefault="00484071" w:rsidP="00484071">
      <w:pPr>
        <w:pStyle w:val="Heading3"/>
      </w:pPr>
      <w:r w:rsidRPr="00C77DF1">
        <w:t>Do we know how to turn off water, power and gas?</w:t>
      </w:r>
    </w:p>
    <w:p w14:paraId="784DC44C" w14:textId="77777777" w:rsidR="00484071" w:rsidRPr="00C77DF1" w:rsidRDefault="00484071" w:rsidP="00484071">
      <w:r w:rsidRPr="00C77DF1">
        <w:t>Only turn these off if you suspect a leak or damaged lines or if you are instructed to do so by authorities. If you turn the gas off, you will need a professional to turn it back on.</w:t>
      </w:r>
    </w:p>
    <w:p w14:paraId="5A70975C" w14:textId="50983EF0" w:rsidR="00484071" w:rsidRPr="003B3B55" w:rsidRDefault="00484071" w:rsidP="00484071">
      <w:pPr>
        <w:rPr>
          <w:rStyle w:val="Emphasis"/>
        </w:rPr>
      </w:pPr>
      <w:r w:rsidRPr="003B3B55">
        <w:rPr>
          <w:rStyle w:val="Emphasis"/>
        </w:rPr>
        <w:t>Details on how to turn off the water, power and gas</w:t>
      </w:r>
    </w:p>
    <w:p w14:paraId="7BB365DC" w14:textId="443CAC88" w:rsidR="001F22E2" w:rsidRDefault="001F22E2" w:rsidP="00484071"/>
    <w:p w14:paraId="66B3B25F" w14:textId="3BC77FAC" w:rsidR="001F22E2" w:rsidRDefault="001F22E2" w:rsidP="00484071"/>
    <w:p w14:paraId="6F79B96E" w14:textId="508CB26B" w:rsidR="001F22E2" w:rsidRDefault="001F22E2" w:rsidP="00484071"/>
    <w:p w14:paraId="40A58ECF" w14:textId="43B126F4" w:rsidR="001F22E2" w:rsidRDefault="001F22E2" w:rsidP="00484071"/>
    <w:p w14:paraId="7E304391" w14:textId="3457E10B" w:rsidR="001F22E2" w:rsidRDefault="001F22E2" w:rsidP="00484071"/>
    <w:p w14:paraId="2A613AD0" w14:textId="77777777" w:rsidR="001F22E2" w:rsidRPr="00C77DF1" w:rsidRDefault="001F22E2" w:rsidP="00484071"/>
    <w:p w14:paraId="2C6B9916" w14:textId="77777777" w:rsidR="00484071" w:rsidRPr="00C77DF1" w:rsidRDefault="00484071" w:rsidP="00484071">
      <w:pPr>
        <w:pStyle w:val="Heading2"/>
      </w:pPr>
      <w:r w:rsidRPr="00C77DF1">
        <w:t>If we have no power</w:t>
      </w:r>
    </w:p>
    <w:p w14:paraId="36DCB3B7" w14:textId="77777777" w:rsidR="00484071" w:rsidRPr="00C77DF1" w:rsidRDefault="00484071" w:rsidP="00484071">
      <w:r w:rsidRPr="00C77DF1">
        <w:t>What will you need to do if there is no power? How will you cook, stay warm, see at night (do not use candles as they are a fire hazard)? Do you have spare cash in case ATMs are not working? Do you have enough fuel in case petrol pumps are not working?)</w:t>
      </w:r>
    </w:p>
    <w:p w14:paraId="4BE73B56" w14:textId="712F6EFF" w:rsidR="00484071" w:rsidRPr="003B3B55" w:rsidRDefault="00484071" w:rsidP="00484071">
      <w:pPr>
        <w:rPr>
          <w:rStyle w:val="Emphasis"/>
        </w:rPr>
      </w:pPr>
      <w:r w:rsidRPr="003B3B55">
        <w:rPr>
          <w:rStyle w:val="Emphasis"/>
        </w:rPr>
        <w:t>Make notes on what your household needs to do</w:t>
      </w:r>
    </w:p>
    <w:p w14:paraId="43C21443" w14:textId="22C9CB86" w:rsidR="001F22E2" w:rsidRDefault="001F22E2" w:rsidP="00484071"/>
    <w:p w14:paraId="3291867B" w14:textId="1CB73322" w:rsidR="001F22E2" w:rsidRDefault="001F22E2" w:rsidP="00484071"/>
    <w:p w14:paraId="3B3168B5" w14:textId="5F757D07" w:rsidR="001F22E2" w:rsidRDefault="001F22E2" w:rsidP="00484071"/>
    <w:p w14:paraId="394A6C01" w14:textId="376A205A" w:rsidR="001F22E2" w:rsidRDefault="001F22E2" w:rsidP="00484071"/>
    <w:p w14:paraId="7D67F3C2" w14:textId="2208DA4E" w:rsidR="001F22E2" w:rsidRDefault="001F22E2" w:rsidP="00484071"/>
    <w:p w14:paraId="48ABABD7" w14:textId="77777777" w:rsidR="001F22E2" w:rsidRPr="00C77DF1" w:rsidRDefault="001F22E2" w:rsidP="00484071"/>
    <w:p w14:paraId="00DC3381" w14:textId="77777777" w:rsidR="00484071" w:rsidRPr="00C77DF1" w:rsidRDefault="00484071" w:rsidP="00484071">
      <w:pPr>
        <w:pStyle w:val="Heading2"/>
      </w:pPr>
      <w:r w:rsidRPr="00C77DF1">
        <w:t>If we have no water</w:t>
      </w:r>
    </w:p>
    <w:p w14:paraId="1AB08680" w14:textId="77777777" w:rsidR="00484071" w:rsidRPr="00C77DF1" w:rsidRDefault="00484071" w:rsidP="00484071">
      <w:r w:rsidRPr="00C77DF1">
        <w:t>What will you need to do if there is no water? Do you have enough drinking water stored (three litres per person per day for three days or more)? Do you have water for your pets? What will you cook and clean with? What will you use for a toilet?</w:t>
      </w:r>
    </w:p>
    <w:p w14:paraId="01249D8B" w14:textId="03744E72" w:rsidR="00484071" w:rsidRPr="003B3B55" w:rsidRDefault="00484071" w:rsidP="00484071">
      <w:pPr>
        <w:rPr>
          <w:rStyle w:val="Emphasis"/>
        </w:rPr>
      </w:pPr>
      <w:r w:rsidRPr="003B3B55">
        <w:rPr>
          <w:rStyle w:val="Emphasis"/>
        </w:rPr>
        <w:t>Make notes on what your household needs to do</w:t>
      </w:r>
    </w:p>
    <w:p w14:paraId="1FF214A0" w14:textId="3D0A33A8" w:rsidR="001F22E2" w:rsidRDefault="001F22E2" w:rsidP="00484071"/>
    <w:p w14:paraId="4B6C8B3F" w14:textId="36240DED" w:rsidR="001F22E2" w:rsidRDefault="001F22E2" w:rsidP="00484071"/>
    <w:p w14:paraId="2036FD2A" w14:textId="263D0733" w:rsidR="001F22E2" w:rsidRDefault="001F22E2" w:rsidP="00484071"/>
    <w:p w14:paraId="0E4A05A0" w14:textId="68AB9C1E" w:rsidR="001F22E2" w:rsidRDefault="001F22E2" w:rsidP="00484071"/>
    <w:p w14:paraId="1A911992" w14:textId="77777777" w:rsidR="00B50D4D" w:rsidRDefault="00B50D4D" w:rsidP="00484071"/>
    <w:p w14:paraId="2ED9F7AD" w14:textId="30658EDD" w:rsidR="001F22E2" w:rsidRDefault="001F22E2" w:rsidP="00484071"/>
    <w:p w14:paraId="74BC8F95" w14:textId="77777777" w:rsidR="00484071" w:rsidRPr="00C77DF1" w:rsidRDefault="00484071" w:rsidP="00484071">
      <w:pPr>
        <w:pStyle w:val="Heading2"/>
      </w:pPr>
      <w:r w:rsidRPr="00C77DF1">
        <w:t>If we have to leave in a hurry</w:t>
      </w:r>
    </w:p>
    <w:p w14:paraId="00DD4487" w14:textId="77777777" w:rsidR="00484071" w:rsidRPr="00C77DF1" w:rsidRDefault="00484071" w:rsidP="00484071">
      <w:pPr>
        <w:pStyle w:val="Heading3"/>
      </w:pPr>
      <w:r w:rsidRPr="00C77DF1">
        <w:t>Do we have grab bags?</w:t>
      </w:r>
    </w:p>
    <w:p w14:paraId="439A99FA" w14:textId="666ADD34" w:rsidR="00484071" w:rsidRPr="00C77DF1" w:rsidRDefault="00484071" w:rsidP="00484071">
      <w:r w:rsidRPr="00C77DF1">
        <w:t>Does everyone have grab bags</w:t>
      </w:r>
      <w:r w:rsidR="00DD3AE7">
        <w:t xml:space="preserve"> (</w:t>
      </w:r>
      <w:r w:rsidRPr="001F22E2">
        <w:rPr>
          <w:rStyle w:val="Emphasis"/>
        </w:rPr>
        <w:t>*</w:t>
      </w:r>
      <w:r w:rsidR="00DD3AE7">
        <w:rPr>
          <w:rStyle w:val="Emphasis"/>
        </w:rPr>
        <w:t xml:space="preserve"> </w:t>
      </w:r>
      <w:r w:rsidR="00DD3AE7" w:rsidRPr="00DD3AE7">
        <w:t>Footnote</w:t>
      </w:r>
      <w:r w:rsidR="00DD3AE7">
        <w:rPr>
          <w:rStyle w:val="Emphasis"/>
        </w:rPr>
        <w:t>)</w:t>
      </w:r>
      <w:r w:rsidRPr="001F22E2">
        <w:rPr>
          <w:rStyle w:val="Emphasis"/>
        </w:rPr>
        <w:t xml:space="preserve"> </w:t>
      </w:r>
      <w:r w:rsidRPr="00C77DF1">
        <w:t>in case you need to evacuate? At home, at work, in the car?</w:t>
      </w:r>
    </w:p>
    <w:p w14:paraId="1D11E8BC" w14:textId="6BE14EF3" w:rsidR="00484071" w:rsidRPr="00C77DF1" w:rsidRDefault="00484071" w:rsidP="00484071">
      <w:r w:rsidRPr="001F22E2">
        <w:rPr>
          <w:rStyle w:val="Emphasis"/>
        </w:rPr>
        <w:t>*</w:t>
      </w:r>
      <w:r w:rsidR="00DD3AE7">
        <w:rPr>
          <w:rStyle w:val="Emphasis"/>
        </w:rPr>
        <w:t xml:space="preserve"> Footnote:</w:t>
      </w:r>
      <w:r w:rsidRPr="00C77DF1">
        <w:t xml:space="preserve"> A small bag with warm clothes, a torch, radio, first aid kit, snack food and water.</w:t>
      </w:r>
    </w:p>
    <w:p w14:paraId="531A3C3A" w14:textId="619E2270" w:rsidR="00484071" w:rsidRPr="003B3B55" w:rsidRDefault="00484071" w:rsidP="00484071">
      <w:pPr>
        <w:rPr>
          <w:rStyle w:val="Emphasis"/>
        </w:rPr>
      </w:pPr>
      <w:r w:rsidRPr="003B3B55">
        <w:rPr>
          <w:rStyle w:val="Emphasis"/>
        </w:rPr>
        <w:lastRenderedPageBreak/>
        <w:t>Make detailed notes on where the grab bags are stored</w:t>
      </w:r>
    </w:p>
    <w:p w14:paraId="0A9C09B8" w14:textId="3239F0F6" w:rsidR="001F22E2" w:rsidRDefault="001F22E2" w:rsidP="00484071"/>
    <w:p w14:paraId="73DDC9D5" w14:textId="5AF5C88F" w:rsidR="001F22E2" w:rsidRDefault="001F22E2" w:rsidP="00484071"/>
    <w:p w14:paraId="221BF27D" w14:textId="109310DC" w:rsidR="001F22E2" w:rsidRDefault="001F22E2" w:rsidP="00484071"/>
    <w:p w14:paraId="74FA8F7A" w14:textId="77777777" w:rsidR="003A1708" w:rsidRDefault="003A1708" w:rsidP="00484071"/>
    <w:p w14:paraId="351F95A6" w14:textId="712BA55F" w:rsidR="001F22E2" w:rsidRDefault="001F22E2" w:rsidP="00484071"/>
    <w:p w14:paraId="32741E21" w14:textId="3C58EE04" w:rsidR="001F22E2" w:rsidRDefault="001F22E2" w:rsidP="00484071"/>
    <w:p w14:paraId="3AAFE09A" w14:textId="17A52EEB" w:rsidR="001F22E2" w:rsidRPr="00C77DF1" w:rsidRDefault="003A1708" w:rsidP="003A1708">
      <w:pPr>
        <w:pStyle w:val="pgnum"/>
      </w:pPr>
      <w:r>
        <w:t>Page 4</w:t>
      </w:r>
    </w:p>
    <w:p w14:paraId="3085654C" w14:textId="77777777" w:rsidR="00484071" w:rsidRPr="00C77DF1" w:rsidRDefault="00484071" w:rsidP="00484071">
      <w:pPr>
        <w:pStyle w:val="Heading3"/>
      </w:pPr>
      <w:r w:rsidRPr="00C77DF1">
        <w:t>Where will we go?</w:t>
      </w:r>
    </w:p>
    <w:p w14:paraId="088BE17D" w14:textId="77777777" w:rsidR="00484071" w:rsidRPr="00C77DF1" w:rsidRDefault="00484071" w:rsidP="00484071">
      <w:r w:rsidRPr="00C77DF1">
        <w:t>Where you will go in case you have to evacuate? How will you get there? If you live near the coast, make sure it is outside of all tsunami evacuation zones. Where will you stay if you can't get back to your home?</w:t>
      </w:r>
    </w:p>
    <w:p w14:paraId="795639D2" w14:textId="77777777" w:rsidR="00484071" w:rsidRPr="003B3B55" w:rsidRDefault="00484071" w:rsidP="00484071">
      <w:pPr>
        <w:rPr>
          <w:rStyle w:val="Emphasis"/>
        </w:rPr>
      </w:pPr>
      <w:r w:rsidRPr="003B3B55">
        <w:rPr>
          <w:rStyle w:val="Emphasis"/>
        </w:rPr>
        <w:t>Make detailed notes on where you will go and how you will get there</w:t>
      </w:r>
    </w:p>
    <w:p w14:paraId="7BF51D14" w14:textId="52600C75" w:rsidR="00123CD5" w:rsidRDefault="00123CD5" w:rsidP="00AF59BE"/>
    <w:p w14:paraId="49CAD45F" w14:textId="5E95F3E8" w:rsidR="00CB4891" w:rsidRDefault="00CB4891" w:rsidP="00AF59BE"/>
    <w:p w14:paraId="39BAF29C" w14:textId="107F201C" w:rsidR="00CB4891" w:rsidRDefault="00CB4891" w:rsidP="00AF59BE"/>
    <w:p w14:paraId="77FF9887" w14:textId="57A58659" w:rsidR="00CB4891" w:rsidRDefault="00CB4891" w:rsidP="00AF59BE"/>
    <w:p w14:paraId="041FE777" w14:textId="20ACC2F9" w:rsidR="00CB4891" w:rsidRDefault="00CB4891" w:rsidP="00AF59BE"/>
    <w:p w14:paraId="1EC08F05" w14:textId="5F0D458D" w:rsidR="00CB4891" w:rsidRDefault="00CB4891" w:rsidP="00AF59BE"/>
    <w:p w14:paraId="1B322983" w14:textId="6716403C" w:rsidR="00CB4891" w:rsidRDefault="00CB4891" w:rsidP="00AF59BE"/>
    <w:p w14:paraId="5BAB26EB" w14:textId="68423716" w:rsidR="00CB4891" w:rsidRDefault="00CB4891" w:rsidP="00AF59BE"/>
    <w:p w14:paraId="4F4848B1" w14:textId="77777777" w:rsidR="00CB4891" w:rsidRPr="00FC5A6B" w:rsidRDefault="00CB4891" w:rsidP="00AF59BE"/>
    <w:sectPr w:rsidR="00CB4891" w:rsidRPr="00FC5A6B" w:rsidSect="00AF1240">
      <w:footerReference w:type="default" r:id="rId13"/>
      <w:pgSz w:w="11906" w:h="16838" w:code="9"/>
      <w:pgMar w:top="1134" w:right="1247" w:bottom="1247" w:left="1247" w:header="624" w:footer="624" w:gutter="0"/>
      <w:pgNumType w:start="1"/>
      <w:cols w:space="708"/>
      <w:docGrid w:linePitch="6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A17568" w14:textId="77777777" w:rsidR="00484071" w:rsidRDefault="00484071">
      <w:r>
        <w:separator/>
      </w:r>
    </w:p>
  </w:endnote>
  <w:endnote w:type="continuationSeparator" w:id="0">
    <w:p w14:paraId="0C2666DB" w14:textId="77777777" w:rsidR="00484071" w:rsidRDefault="00484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0000000000000000000"/>
    <w:charset w:val="00"/>
    <w:family w:val="roman"/>
    <w:notTrueType/>
    <w:pitch w:val="default"/>
  </w:font>
  <w:font w:name="CenturyGothic">
    <w:altName w:val="MS Mincho"/>
    <w:panose1 w:val="00000000000000000000"/>
    <w:charset w:val="80"/>
    <w:family w:val="auto"/>
    <w:notTrueType/>
    <w:pitch w:val="default"/>
    <w:sig w:usb0="00000003" w:usb1="08070000" w:usb2="00000010" w:usb3="00000000" w:csb0="0002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73F01" w14:textId="77777777" w:rsidR="00FC6AAA" w:rsidRDefault="00FC6AAA" w:rsidP="00D0147F">
    <w:pPr>
      <w:pStyle w:val="Footer"/>
      <w:framePr w:wrap="around"/>
    </w:pPr>
    <w:r>
      <w:fldChar w:fldCharType="begin"/>
    </w:r>
    <w:r>
      <w:instrText xml:space="preserve">PAGE  </w:instrText>
    </w:r>
    <w:r>
      <w:fldChar w:fldCharType="end"/>
    </w:r>
  </w:p>
  <w:p w14:paraId="0328DCFD" w14:textId="77777777" w:rsidR="00FC6AAA" w:rsidRDefault="00FC6AAA" w:rsidP="00D0147F">
    <w:pPr>
      <w:pStyle w:val="Footer"/>
      <w:framePr w:wrap="aroun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3FFC7" w14:textId="77777777" w:rsidR="00FC6AAA" w:rsidRDefault="00FC6AAA" w:rsidP="00D0147F">
    <w:pPr>
      <w:pStyle w:val="Footer"/>
      <w:framePr w:wrap="around"/>
    </w:pPr>
  </w:p>
  <w:p w14:paraId="799861C9" w14:textId="77777777" w:rsidR="00FC6AAA" w:rsidRDefault="00FC6AAA" w:rsidP="00D0147F">
    <w:pPr>
      <w:pStyle w:val="Footer"/>
      <w:framePr w:wrap="aroun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82065" w14:textId="21311AD8" w:rsidR="003D1E3F" w:rsidRDefault="00D6394F" w:rsidP="00D6394F">
    <w:pPr>
      <w:pStyle w:val="Footer"/>
      <w:framePr w:hRule="auto" w:wrap="auto" w:vAnchor="margin" w:hAnchor="text" w:xAlign="left" w:yAlign="inline"/>
    </w:pPr>
    <w:r>
      <w:fldChar w:fldCharType="begin"/>
    </w:r>
    <w:r>
      <w:instrText xml:space="preserve">PAGE  </w:instrText>
    </w:r>
    <w:r>
      <w:fldChar w:fldCharType="separate"/>
    </w:r>
    <w:r w:rsidR="00DD3AE7">
      <w:rPr>
        <w:noProof/>
      </w:rPr>
      <w:t>11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44AD8" w14:textId="77777777" w:rsidR="00484071" w:rsidRDefault="00484071">
      <w:r>
        <w:separator/>
      </w:r>
    </w:p>
  </w:footnote>
  <w:footnote w:type="continuationSeparator" w:id="0">
    <w:p w14:paraId="674C98B4" w14:textId="77777777" w:rsidR="00484071" w:rsidRDefault="004840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1C76C" w14:textId="77777777" w:rsidR="009717B2" w:rsidRDefault="009B443C" w:rsidP="00947ACC">
    <w:pPr>
      <w:pStyle w:val="Header"/>
      <w:tabs>
        <w:tab w:val="clear" w:pos="4153"/>
        <w:tab w:val="clear" w:pos="8306"/>
        <w:tab w:val="left" w:pos="4008"/>
      </w:tabs>
    </w:pPr>
    <w:r>
      <w:rPr>
        <w:noProof/>
        <w:lang w:val="en-NZ" w:eastAsia="en-NZ"/>
      </w:rPr>
      <mc:AlternateContent>
        <mc:Choice Requires="wps">
          <w:drawing>
            <wp:anchor distT="0" distB="0" distL="114300" distR="114300" simplePos="0" relativeHeight="251657728" behindDoc="0" locked="0" layoutInCell="1" allowOverlap="1" wp14:anchorId="7A48B793" wp14:editId="52B77E1C">
              <wp:simplePos x="0" y="0"/>
              <wp:positionH relativeFrom="column">
                <wp:posOffset>21590</wp:posOffset>
              </wp:positionH>
              <wp:positionV relativeFrom="page">
                <wp:posOffset>485774</wp:posOffset>
              </wp:positionV>
              <wp:extent cx="655320" cy="371475"/>
              <wp:effectExtent l="0" t="0" r="1143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 cy="371475"/>
                      </a:xfrm>
                      <a:prstGeom prst="rect">
                        <a:avLst/>
                      </a:prstGeom>
                      <a:solidFill>
                        <a:srgbClr val="FFFFFF"/>
                      </a:solidFill>
                      <a:ln w="15875">
                        <a:solidFill>
                          <a:srgbClr val="000000"/>
                        </a:solidFill>
                        <a:miter lim="800000"/>
                        <a:headEnd/>
                        <a:tailEnd/>
                      </a:ln>
                    </wps:spPr>
                    <wps:txbx>
                      <w:txbxContent>
                        <w:p w14:paraId="63F07E5A" w14:textId="77777777" w:rsidR="00FC6AAA" w:rsidRPr="00320DFF" w:rsidRDefault="002A00F5" w:rsidP="00E95DD4">
                          <w:pPr>
                            <w:rPr>
                              <w:rStyle w:val="Emphasis"/>
                              <w:lang w:val="en-NZ"/>
                            </w:rPr>
                          </w:pPr>
                          <w:r>
                            <w:rPr>
                              <w:rStyle w:val="Emphasis"/>
                            </w:rPr>
                            <w:t>18</w:t>
                          </w:r>
                          <w:r w:rsidR="00FC6AAA" w:rsidRPr="00320DFF">
                            <w:rPr>
                              <w:rStyle w:val="Emphasis"/>
                            </w:rPr>
                            <w:t>pt</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48B793" id="_x0000_t202" coordsize="21600,21600" o:spt="202" path="m,l,21600r21600,l21600,xe">
              <v:stroke joinstyle="miter"/>
              <v:path gradientshapeok="t" o:connecttype="rect"/>
            </v:shapetype>
            <v:shape id="Text Box 1" o:spid="_x0000_s1026" type="#_x0000_t202" style="position:absolute;margin-left:1.7pt;margin-top:38.25pt;width:51.6pt;height:2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" strokeweight="1.25pt">
              <v:textbox inset="1.5mm,,1.5mm">
                <w:txbxContent>
                  <w:p w14:paraId="63F07E5A" w14:textId="77777777" w:rsidR="00FC6AAA" w:rsidRPr="00320DFF" w:rsidRDefault="002A00F5" w:rsidP="00E95DD4">
                    <w:pPr>
                      <w:rPr>
                        <w:rStyle w:val="Emphasis"/>
                        <w:lang w:val="en-NZ"/>
                      </w:rPr>
                    </w:pPr>
                    <w:r>
                      <w:rPr>
                        <w:rStyle w:val="Emphasis"/>
                      </w:rPr>
                      <w:t>18</w:t>
                    </w:r>
                    <w:r w:rsidR="00FC6AAA" w:rsidRPr="00320DFF">
                      <w:rPr>
                        <w:rStyle w:val="Emphasis"/>
                      </w:rPr>
                      <w:t>pt</w:t>
                    </w:r>
                  </w:p>
                </w:txbxContent>
              </v:textbox>
              <w10:wrap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B7C3A" w14:textId="77777777" w:rsidR="002D4042" w:rsidRDefault="002D4042" w:rsidP="00947ACC">
    <w:pPr>
      <w:pStyle w:val="Header"/>
      <w:tabs>
        <w:tab w:val="clear" w:pos="4153"/>
        <w:tab w:val="clear" w:pos="8306"/>
        <w:tab w:val="left" w:pos="400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4CC9A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892183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2B41A2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AD0656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E0841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55014D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0788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4E4C7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8DA86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960CD2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0432F4"/>
    <w:multiLevelType w:val="hybridMultilevel"/>
    <w:tmpl w:val="14FA12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16707074"/>
    <w:multiLevelType w:val="hybridMultilevel"/>
    <w:tmpl w:val="AD1C9202"/>
    <w:lvl w:ilvl="0" w:tplc="569271A6">
      <w:start w:val="1"/>
      <w:numFmt w:val="bullet"/>
      <w:lvlText w:val=""/>
      <w:lvlJc w:val="left"/>
      <w:pPr>
        <w:tabs>
          <w:tab w:val="num" w:pos="5256"/>
        </w:tabs>
        <w:ind w:left="525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1416D2"/>
    <w:multiLevelType w:val="hybridMultilevel"/>
    <w:tmpl w:val="66E4A09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6E8D71EC"/>
    <w:multiLevelType w:val="hybridMultilevel"/>
    <w:tmpl w:val="7074931E"/>
    <w:lvl w:ilvl="0" w:tplc="C58289BA">
      <w:start w:val="1"/>
      <w:numFmt w:val="bullet"/>
      <w:pStyle w:val="StyleBulleted"/>
      <w:lvlText w:val=""/>
      <w:lvlJc w:val="left"/>
      <w:pPr>
        <w:tabs>
          <w:tab w:val="num" w:pos="0"/>
        </w:tabs>
        <w:ind w:left="160" w:hanging="1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3"/>
  </w:num>
  <w:num w:numId="3">
    <w:abstractNumId w:val="11"/>
  </w:num>
  <w:num w:numId="4">
    <w:abstractNumId w:val="11"/>
  </w:num>
  <w:num w:numId="5">
    <w:abstractNumId w:val="11"/>
  </w:num>
  <w:num w:numId="6">
    <w:abstractNumId w:val="11"/>
  </w:num>
  <w:num w:numId="7">
    <w:abstractNumId w:val="13"/>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2"/>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240"/>
  <w:drawingGridVerticalSpacing w:val="653"/>
  <w:displayHorizontalDrawingGridEvery w:val="2"/>
  <w:noPunctuationKerning/>
  <w:characterSpacingControl w:val="doNotCompress"/>
  <w:hdrShapeDefaults>
    <o:shapedefaults v:ext="edit" spidmax="16385" style="mso-position-vertical-relative:page" fillcolor="white">
      <v:fill color="white"/>
      <v:stroke weight="1.25pt"/>
      <v:textbox inset="1.5mm,,1.5mm"/>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4071"/>
    <w:rsid w:val="00016497"/>
    <w:rsid w:val="00032CA6"/>
    <w:rsid w:val="000345FC"/>
    <w:rsid w:val="00045652"/>
    <w:rsid w:val="00052718"/>
    <w:rsid w:val="00067348"/>
    <w:rsid w:val="00074CED"/>
    <w:rsid w:val="000A119E"/>
    <w:rsid w:val="000A7436"/>
    <w:rsid w:val="000B2268"/>
    <w:rsid w:val="000B7E12"/>
    <w:rsid w:val="000C1C52"/>
    <w:rsid w:val="000C4FD0"/>
    <w:rsid w:val="000D0038"/>
    <w:rsid w:val="000D2224"/>
    <w:rsid w:val="000D2CC9"/>
    <w:rsid w:val="000D3D3D"/>
    <w:rsid w:val="000D416D"/>
    <w:rsid w:val="000D4395"/>
    <w:rsid w:val="000D613D"/>
    <w:rsid w:val="000D7895"/>
    <w:rsid w:val="000E4BC5"/>
    <w:rsid w:val="000E7097"/>
    <w:rsid w:val="000F5F76"/>
    <w:rsid w:val="001130DC"/>
    <w:rsid w:val="00116645"/>
    <w:rsid w:val="00117EF9"/>
    <w:rsid w:val="00123CD5"/>
    <w:rsid w:val="00132044"/>
    <w:rsid w:val="00134EFA"/>
    <w:rsid w:val="00136864"/>
    <w:rsid w:val="00141EE9"/>
    <w:rsid w:val="00144F22"/>
    <w:rsid w:val="00156350"/>
    <w:rsid w:val="00163D42"/>
    <w:rsid w:val="001659A4"/>
    <w:rsid w:val="0016600D"/>
    <w:rsid w:val="001A0859"/>
    <w:rsid w:val="001A1181"/>
    <w:rsid w:val="001A2407"/>
    <w:rsid w:val="001A6044"/>
    <w:rsid w:val="001E071C"/>
    <w:rsid w:val="001E4E78"/>
    <w:rsid w:val="001E5B09"/>
    <w:rsid w:val="001F22E2"/>
    <w:rsid w:val="00202330"/>
    <w:rsid w:val="002076A0"/>
    <w:rsid w:val="00213645"/>
    <w:rsid w:val="002169B7"/>
    <w:rsid w:val="00216C22"/>
    <w:rsid w:val="002173EE"/>
    <w:rsid w:val="00230ACB"/>
    <w:rsid w:val="00234FD3"/>
    <w:rsid w:val="002376BA"/>
    <w:rsid w:val="00242BDD"/>
    <w:rsid w:val="002509C9"/>
    <w:rsid w:val="00261011"/>
    <w:rsid w:val="00272DFA"/>
    <w:rsid w:val="00276FEB"/>
    <w:rsid w:val="00281420"/>
    <w:rsid w:val="002830B9"/>
    <w:rsid w:val="00287D29"/>
    <w:rsid w:val="002976E3"/>
    <w:rsid w:val="002A00F5"/>
    <w:rsid w:val="002A0A02"/>
    <w:rsid w:val="002A71DB"/>
    <w:rsid w:val="002C6A67"/>
    <w:rsid w:val="002D245A"/>
    <w:rsid w:val="002D4042"/>
    <w:rsid w:val="002D4F42"/>
    <w:rsid w:val="00301D32"/>
    <w:rsid w:val="0031535A"/>
    <w:rsid w:val="00315526"/>
    <w:rsid w:val="00320275"/>
    <w:rsid w:val="00320308"/>
    <w:rsid w:val="00331543"/>
    <w:rsid w:val="00332620"/>
    <w:rsid w:val="003367BB"/>
    <w:rsid w:val="00341A41"/>
    <w:rsid w:val="00353BD1"/>
    <w:rsid w:val="0035708D"/>
    <w:rsid w:val="003623E2"/>
    <w:rsid w:val="003664DB"/>
    <w:rsid w:val="00367B77"/>
    <w:rsid w:val="00390C2D"/>
    <w:rsid w:val="003948E5"/>
    <w:rsid w:val="003A1708"/>
    <w:rsid w:val="003A5B25"/>
    <w:rsid w:val="003B0ECF"/>
    <w:rsid w:val="003B339F"/>
    <w:rsid w:val="003B3B55"/>
    <w:rsid w:val="003B4E48"/>
    <w:rsid w:val="003C2D2F"/>
    <w:rsid w:val="003C446E"/>
    <w:rsid w:val="003D1E3F"/>
    <w:rsid w:val="003D276E"/>
    <w:rsid w:val="003D4FC6"/>
    <w:rsid w:val="003D50CB"/>
    <w:rsid w:val="003E013F"/>
    <w:rsid w:val="003E3764"/>
    <w:rsid w:val="003E37B3"/>
    <w:rsid w:val="003F2AEE"/>
    <w:rsid w:val="004049C1"/>
    <w:rsid w:val="00422295"/>
    <w:rsid w:val="00425EF7"/>
    <w:rsid w:val="00433624"/>
    <w:rsid w:val="00441910"/>
    <w:rsid w:val="00442A95"/>
    <w:rsid w:val="00455456"/>
    <w:rsid w:val="0045698F"/>
    <w:rsid w:val="00462B8D"/>
    <w:rsid w:val="00470F0B"/>
    <w:rsid w:val="00474451"/>
    <w:rsid w:val="00475E75"/>
    <w:rsid w:val="00484071"/>
    <w:rsid w:val="004914A9"/>
    <w:rsid w:val="004959DE"/>
    <w:rsid w:val="004C18EF"/>
    <w:rsid w:val="004C7A62"/>
    <w:rsid w:val="004D1F2A"/>
    <w:rsid w:val="004F1626"/>
    <w:rsid w:val="00532A81"/>
    <w:rsid w:val="00551D3C"/>
    <w:rsid w:val="00557285"/>
    <w:rsid w:val="00573507"/>
    <w:rsid w:val="005823D9"/>
    <w:rsid w:val="00595E50"/>
    <w:rsid w:val="005B30E7"/>
    <w:rsid w:val="005B358A"/>
    <w:rsid w:val="005B4CFF"/>
    <w:rsid w:val="005C02EB"/>
    <w:rsid w:val="005D210E"/>
    <w:rsid w:val="005D3D1E"/>
    <w:rsid w:val="005E62E2"/>
    <w:rsid w:val="005E78D8"/>
    <w:rsid w:val="006031F5"/>
    <w:rsid w:val="006056D0"/>
    <w:rsid w:val="00612069"/>
    <w:rsid w:val="006169F4"/>
    <w:rsid w:val="00616AEC"/>
    <w:rsid w:val="00633B9E"/>
    <w:rsid w:val="006344C7"/>
    <w:rsid w:val="0063491F"/>
    <w:rsid w:val="00635148"/>
    <w:rsid w:val="00637AF4"/>
    <w:rsid w:val="00651519"/>
    <w:rsid w:val="0066771C"/>
    <w:rsid w:val="00671578"/>
    <w:rsid w:val="006748D7"/>
    <w:rsid w:val="006806CA"/>
    <w:rsid w:val="0068372F"/>
    <w:rsid w:val="00684969"/>
    <w:rsid w:val="00686045"/>
    <w:rsid w:val="00691D2D"/>
    <w:rsid w:val="00694AF8"/>
    <w:rsid w:val="00695F79"/>
    <w:rsid w:val="006978F2"/>
    <w:rsid w:val="006A0A64"/>
    <w:rsid w:val="006A56B9"/>
    <w:rsid w:val="006B0813"/>
    <w:rsid w:val="006F30FD"/>
    <w:rsid w:val="00711B31"/>
    <w:rsid w:val="00713CB9"/>
    <w:rsid w:val="00720281"/>
    <w:rsid w:val="00720386"/>
    <w:rsid w:val="0072308E"/>
    <w:rsid w:val="007233A1"/>
    <w:rsid w:val="007365FB"/>
    <w:rsid w:val="00754054"/>
    <w:rsid w:val="00772447"/>
    <w:rsid w:val="00772840"/>
    <w:rsid w:val="00773634"/>
    <w:rsid w:val="0079172E"/>
    <w:rsid w:val="007929CE"/>
    <w:rsid w:val="007B1201"/>
    <w:rsid w:val="007E6A23"/>
    <w:rsid w:val="00802901"/>
    <w:rsid w:val="00814E01"/>
    <w:rsid w:val="00821A3E"/>
    <w:rsid w:val="00833DBF"/>
    <w:rsid w:val="00855DDB"/>
    <w:rsid w:val="00865040"/>
    <w:rsid w:val="0087231E"/>
    <w:rsid w:val="008752D5"/>
    <w:rsid w:val="0087735A"/>
    <w:rsid w:val="00880535"/>
    <w:rsid w:val="008A1F03"/>
    <w:rsid w:val="008A3C02"/>
    <w:rsid w:val="008A79B3"/>
    <w:rsid w:val="008B4B80"/>
    <w:rsid w:val="008C54E0"/>
    <w:rsid w:val="008D0182"/>
    <w:rsid w:val="008D040E"/>
    <w:rsid w:val="008E3334"/>
    <w:rsid w:val="008F1CB0"/>
    <w:rsid w:val="009064D6"/>
    <w:rsid w:val="00910B52"/>
    <w:rsid w:val="0092188B"/>
    <w:rsid w:val="0092554E"/>
    <w:rsid w:val="00935BA2"/>
    <w:rsid w:val="00947ACC"/>
    <w:rsid w:val="00954783"/>
    <w:rsid w:val="009550CD"/>
    <w:rsid w:val="0096418C"/>
    <w:rsid w:val="009717B2"/>
    <w:rsid w:val="00974661"/>
    <w:rsid w:val="00977D0C"/>
    <w:rsid w:val="00982735"/>
    <w:rsid w:val="00987114"/>
    <w:rsid w:val="0099016A"/>
    <w:rsid w:val="009910C3"/>
    <w:rsid w:val="009A1808"/>
    <w:rsid w:val="009A3B10"/>
    <w:rsid w:val="009A6926"/>
    <w:rsid w:val="009A6C2D"/>
    <w:rsid w:val="009B443C"/>
    <w:rsid w:val="009D7B9F"/>
    <w:rsid w:val="009E4FE7"/>
    <w:rsid w:val="009F0401"/>
    <w:rsid w:val="00A070F8"/>
    <w:rsid w:val="00A129B8"/>
    <w:rsid w:val="00A21EAF"/>
    <w:rsid w:val="00A42944"/>
    <w:rsid w:val="00A42A40"/>
    <w:rsid w:val="00A50D08"/>
    <w:rsid w:val="00A56FFE"/>
    <w:rsid w:val="00A72BF0"/>
    <w:rsid w:val="00A80848"/>
    <w:rsid w:val="00A8394A"/>
    <w:rsid w:val="00AC3E46"/>
    <w:rsid w:val="00AD45DF"/>
    <w:rsid w:val="00AF1240"/>
    <w:rsid w:val="00AF1467"/>
    <w:rsid w:val="00AF1D74"/>
    <w:rsid w:val="00AF59BE"/>
    <w:rsid w:val="00AF7D89"/>
    <w:rsid w:val="00B17F4D"/>
    <w:rsid w:val="00B50D4D"/>
    <w:rsid w:val="00B51A0F"/>
    <w:rsid w:val="00B536D7"/>
    <w:rsid w:val="00B560CC"/>
    <w:rsid w:val="00B61230"/>
    <w:rsid w:val="00B77D9A"/>
    <w:rsid w:val="00B9023F"/>
    <w:rsid w:val="00B910FB"/>
    <w:rsid w:val="00B917CC"/>
    <w:rsid w:val="00BA506C"/>
    <w:rsid w:val="00BB032D"/>
    <w:rsid w:val="00BB0A40"/>
    <w:rsid w:val="00BD0C55"/>
    <w:rsid w:val="00BE034C"/>
    <w:rsid w:val="00BE0EF0"/>
    <w:rsid w:val="00BF6F6E"/>
    <w:rsid w:val="00BF71D9"/>
    <w:rsid w:val="00C03994"/>
    <w:rsid w:val="00C0436A"/>
    <w:rsid w:val="00C138AF"/>
    <w:rsid w:val="00C14B5D"/>
    <w:rsid w:val="00C21445"/>
    <w:rsid w:val="00C217E0"/>
    <w:rsid w:val="00C321AC"/>
    <w:rsid w:val="00C406C3"/>
    <w:rsid w:val="00C42DBE"/>
    <w:rsid w:val="00C50A52"/>
    <w:rsid w:val="00C513F3"/>
    <w:rsid w:val="00C543D9"/>
    <w:rsid w:val="00C65137"/>
    <w:rsid w:val="00C7239C"/>
    <w:rsid w:val="00C7770D"/>
    <w:rsid w:val="00C80C76"/>
    <w:rsid w:val="00C92BDF"/>
    <w:rsid w:val="00C95364"/>
    <w:rsid w:val="00CA1D0D"/>
    <w:rsid w:val="00CA20F9"/>
    <w:rsid w:val="00CA3B34"/>
    <w:rsid w:val="00CB4393"/>
    <w:rsid w:val="00CB4891"/>
    <w:rsid w:val="00CC7105"/>
    <w:rsid w:val="00CD21A2"/>
    <w:rsid w:val="00CD30E6"/>
    <w:rsid w:val="00CE3213"/>
    <w:rsid w:val="00D0147F"/>
    <w:rsid w:val="00D02F31"/>
    <w:rsid w:val="00D059AC"/>
    <w:rsid w:val="00D16292"/>
    <w:rsid w:val="00D407D4"/>
    <w:rsid w:val="00D42A7C"/>
    <w:rsid w:val="00D42B6B"/>
    <w:rsid w:val="00D52C1C"/>
    <w:rsid w:val="00D5392F"/>
    <w:rsid w:val="00D61073"/>
    <w:rsid w:val="00D6394F"/>
    <w:rsid w:val="00D642D9"/>
    <w:rsid w:val="00D64555"/>
    <w:rsid w:val="00D768E1"/>
    <w:rsid w:val="00D82B16"/>
    <w:rsid w:val="00D94B5D"/>
    <w:rsid w:val="00DA2636"/>
    <w:rsid w:val="00DD0B2D"/>
    <w:rsid w:val="00DD3AE7"/>
    <w:rsid w:val="00DF54D9"/>
    <w:rsid w:val="00DF5D64"/>
    <w:rsid w:val="00E0579D"/>
    <w:rsid w:val="00E21598"/>
    <w:rsid w:val="00E21662"/>
    <w:rsid w:val="00E2205C"/>
    <w:rsid w:val="00E26869"/>
    <w:rsid w:val="00E47B82"/>
    <w:rsid w:val="00E53D67"/>
    <w:rsid w:val="00E71FC8"/>
    <w:rsid w:val="00E90201"/>
    <w:rsid w:val="00E95DD4"/>
    <w:rsid w:val="00E965DD"/>
    <w:rsid w:val="00EA6ECE"/>
    <w:rsid w:val="00EB6CDA"/>
    <w:rsid w:val="00EC2887"/>
    <w:rsid w:val="00ED314F"/>
    <w:rsid w:val="00EE558F"/>
    <w:rsid w:val="00EF7E47"/>
    <w:rsid w:val="00F01665"/>
    <w:rsid w:val="00F032D3"/>
    <w:rsid w:val="00F33509"/>
    <w:rsid w:val="00F37771"/>
    <w:rsid w:val="00F81286"/>
    <w:rsid w:val="00F84476"/>
    <w:rsid w:val="00FA6142"/>
    <w:rsid w:val="00FA6F00"/>
    <w:rsid w:val="00FB479E"/>
    <w:rsid w:val="00FB7A47"/>
    <w:rsid w:val="00FC6AAA"/>
    <w:rsid w:val="00FE213E"/>
    <w:rsid w:val="00FE2614"/>
    <w:rsid w:val="00FE2F4B"/>
    <w:rsid w:val="00FF056A"/>
  </w:rsids>
  <m:mathPr>
    <m:mathFont m:val="Cambria Math"/>
    <m:brkBin m:val="before"/>
    <m:brkBinSub m:val="--"/>
    <m:smallFrac m:val="0"/>
    <m:dispDef/>
    <m:lMargin m:val="0"/>
    <m:rMargin m:val="0"/>
    <m:defJc m:val="centerGroup"/>
    <m:wrapIndent m:val="1440"/>
    <m:intLim m:val="subSup"/>
    <m:naryLim m:val="undOvr"/>
  </m:mathPr>
  <w:themeFontLang w:val="en-NZ" w:eastAsia="ja-JP"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style="mso-position-vertical-relative:page" fillcolor="white">
      <v:fill color="white"/>
      <v:stroke weight="1.25pt"/>
      <v:textbox inset="1.5mm,,1.5mm"/>
    </o:shapedefaults>
    <o:shapelayout v:ext="edit">
      <o:idmap v:ext="edit" data="1"/>
    </o:shapelayout>
  </w:shapeDefaults>
  <w:decimalSymbol w:val="."/>
  <w:listSeparator w:val=","/>
  <w14:docId w14:val="2DC837CE"/>
  <w15:docId w15:val="{2D68E9B6-6AF0-4B9F-9A70-D04D5E727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4BC5"/>
    <w:pPr>
      <w:spacing w:after="120" w:line="288" w:lineRule="auto"/>
    </w:pPr>
    <w:rPr>
      <w:rFonts w:ascii="Arial" w:hAnsi="Arial"/>
      <w:sz w:val="36"/>
      <w:szCs w:val="24"/>
      <w:lang w:val="en-AU" w:eastAsia="en-US"/>
    </w:rPr>
  </w:style>
  <w:style w:type="paragraph" w:styleId="Heading1">
    <w:name w:val="heading 1"/>
    <w:basedOn w:val="Normal"/>
    <w:next w:val="Normal"/>
    <w:link w:val="Heading1Char"/>
    <w:qFormat/>
    <w:rsid w:val="00D642D9"/>
    <w:pPr>
      <w:keepNext/>
      <w:tabs>
        <w:tab w:val="left" w:pos="0"/>
        <w:tab w:val="left" w:pos="120"/>
      </w:tabs>
      <w:spacing w:before="180" w:after="180"/>
      <w:outlineLvl w:val="0"/>
    </w:pPr>
    <w:rPr>
      <w:rFonts w:cs="Arial"/>
      <w:b/>
      <w:bCs/>
      <w:kern w:val="32"/>
      <w:sz w:val="60"/>
      <w:szCs w:val="32"/>
    </w:rPr>
  </w:style>
  <w:style w:type="paragraph" w:styleId="Heading2">
    <w:name w:val="heading 2"/>
    <w:basedOn w:val="Normal"/>
    <w:next w:val="Normal"/>
    <w:link w:val="Heading2Char"/>
    <w:qFormat/>
    <w:rsid w:val="00D642D9"/>
    <w:pPr>
      <w:keepNext/>
      <w:spacing w:before="120" w:after="180"/>
      <w:outlineLvl w:val="1"/>
    </w:pPr>
    <w:rPr>
      <w:rFonts w:cs="Arial"/>
      <w:b/>
      <w:bCs/>
      <w:iCs/>
      <w:sz w:val="52"/>
      <w:szCs w:val="28"/>
    </w:rPr>
  </w:style>
  <w:style w:type="paragraph" w:styleId="Heading3">
    <w:name w:val="heading 3"/>
    <w:basedOn w:val="Normal"/>
    <w:next w:val="Normal"/>
    <w:link w:val="Heading3Char"/>
    <w:uiPriority w:val="9"/>
    <w:qFormat/>
    <w:rsid w:val="00E0579D"/>
    <w:pPr>
      <w:keepNext/>
      <w:tabs>
        <w:tab w:val="left" w:pos="0"/>
      </w:tabs>
      <w:spacing w:before="180"/>
      <w:outlineLvl w:val="2"/>
    </w:pPr>
    <w:rPr>
      <w:rFonts w:cs="Arial"/>
      <w:b/>
      <w:bCs/>
      <w:sz w:val="44"/>
      <w:szCs w:val="26"/>
    </w:rPr>
  </w:style>
  <w:style w:type="paragraph" w:styleId="Heading4">
    <w:name w:val="heading 4"/>
    <w:basedOn w:val="Normal"/>
    <w:link w:val="Heading4Char"/>
    <w:qFormat/>
    <w:rsid w:val="00287D29"/>
    <w:pPr>
      <w:keepNext/>
      <w:spacing w:before="60" w:after="60"/>
      <w:outlineLvl w:val="3"/>
    </w:pPr>
    <w:rPr>
      <w:b/>
      <w:bCs/>
      <w:lang w:val="en-GB" w:eastAsia="en-GB"/>
    </w:rPr>
  </w:style>
  <w:style w:type="paragraph" w:styleId="Heading5">
    <w:name w:val="heading 5"/>
    <w:basedOn w:val="Normal"/>
    <w:next w:val="Normal"/>
    <w:qFormat/>
    <w:rsid w:val="002830B9"/>
    <w:pPr>
      <w:spacing w:before="240" w:after="60"/>
      <w:outlineLvl w:val="4"/>
    </w:pPr>
    <w:rPr>
      <w:b/>
      <w:bCs/>
      <w:i/>
      <w:iCs/>
      <w:sz w:val="26"/>
      <w:szCs w:val="26"/>
    </w:rPr>
  </w:style>
  <w:style w:type="paragraph" w:styleId="Heading6">
    <w:name w:val="heading 6"/>
    <w:basedOn w:val="Normal"/>
    <w:next w:val="Normal"/>
    <w:qFormat/>
    <w:rsid w:val="00A72BF0"/>
    <w:pPr>
      <w:spacing w:before="360" w:after="180"/>
      <w:outlineLvl w:val="5"/>
    </w:pPr>
    <w:rP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642D9"/>
    <w:rPr>
      <w:rFonts w:ascii="Arial" w:hAnsi="Arial" w:cs="Arial"/>
      <w:b/>
      <w:bCs/>
      <w:kern w:val="32"/>
      <w:sz w:val="60"/>
      <w:szCs w:val="32"/>
      <w:lang w:val="en-AU" w:eastAsia="en-US"/>
    </w:rPr>
  </w:style>
  <w:style w:type="paragraph" w:styleId="Header">
    <w:name w:val="header"/>
    <w:basedOn w:val="Normal"/>
    <w:pPr>
      <w:tabs>
        <w:tab w:val="center" w:pos="4153"/>
        <w:tab w:val="right" w:pos="8306"/>
      </w:tabs>
    </w:pPr>
  </w:style>
  <w:style w:type="paragraph" w:customStyle="1" w:styleId="BookTitle1">
    <w:name w:val="Book Title1"/>
    <w:basedOn w:val="Normal"/>
    <w:next w:val="Normal"/>
    <w:rsid w:val="0087735A"/>
    <w:rPr>
      <w:b/>
      <w:sz w:val="96"/>
    </w:rPr>
  </w:style>
  <w:style w:type="paragraph" w:customStyle="1" w:styleId="Author">
    <w:name w:val="Author"/>
    <w:basedOn w:val="Normal"/>
    <w:next w:val="Normal"/>
    <w:autoRedefine/>
    <w:rsid w:val="00B77D9A"/>
    <w:rPr>
      <w:b/>
      <w:sz w:val="52"/>
    </w:rPr>
  </w:style>
  <w:style w:type="paragraph" w:styleId="Footer">
    <w:name w:val="footer"/>
    <w:basedOn w:val="Normal"/>
    <w:autoRedefine/>
    <w:rsid w:val="00D0147F"/>
    <w:pPr>
      <w:framePr w:h="694" w:hRule="exact" w:wrap="around" w:vAnchor="text" w:hAnchor="page" w:x="1441" w:y="198"/>
      <w:tabs>
        <w:tab w:val="center" w:pos="4153"/>
        <w:tab w:val="right" w:pos="8306"/>
      </w:tabs>
      <w:spacing w:before="100" w:after="100" w:line="240" w:lineRule="auto"/>
      <w:jc w:val="center"/>
    </w:pPr>
  </w:style>
  <w:style w:type="paragraph" w:customStyle="1" w:styleId="after-nospace">
    <w:name w:val="after-nospace"/>
    <w:basedOn w:val="Normal"/>
    <w:rsid w:val="00301D32"/>
    <w:pPr>
      <w:spacing w:after="0"/>
    </w:pPr>
  </w:style>
  <w:style w:type="table" w:styleId="TableGrid">
    <w:name w:val="Table Grid"/>
    <w:aliases w:val="Table Grid 1.5pt"/>
    <w:basedOn w:val="TableNormal"/>
    <w:rsid w:val="00C513F3"/>
    <w:pPr>
      <w:kinsoku w:val="0"/>
      <w:overflowPunct w:val="0"/>
      <w:autoSpaceDE w:val="0"/>
      <w:autoSpaceDN w:val="0"/>
      <w:snapToGrid w:val="0"/>
      <w:spacing w:after="120" w:line="288" w:lineRule="auto"/>
    </w:pPr>
    <w:rPr>
      <w:rFonts w:ascii="Arial" w:hAnsi="Arial"/>
    </w:rPr>
    <w:tblP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Pr>
    <w:trPr>
      <w:cantSplit/>
    </w:trPr>
    <w:tcPr>
      <w:shd w:val="clear" w:color="auto" w:fill="auto"/>
      <w:tcMar>
        <w:top w:w="160" w:type="dxa"/>
        <w:left w:w="160" w:type="dxa"/>
        <w:right w:w="160" w:type="dxa"/>
      </w:tcMar>
    </w:tcPr>
  </w:style>
  <w:style w:type="paragraph" w:customStyle="1" w:styleId="VolumeNumber">
    <w:name w:val="Volume Number"/>
    <w:basedOn w:val="Author"/>
    <w:autoRedefine/>
    <w:rsid w:val="000B2268"/>
  </w:style>
  <w:style w:type="paragraph" w:customStyle="1" w:styleId="pgnum">
    <w:name w:val="pgnum"/>
    <w:basedOn w:val="Normal"/>
    <w:rsid w:val="00D02F31"/>
    <w:pPr>
      <w:keepNext/>
      <w:pBdr>
        <w:top w:val="single" w:sz="24" w:space="1" w:color="auto"/>
      </w:pBdr>
      <w:spacing w:before="120"/>
      <w:jc w:val="right"/>
    </w:pPr>
    <w:rPr>
      <w:b/>
    </w:rPr>
  </w:style>
  <w:style w:type="character" w:styleId="Emphasis">
    <w:name w:val="Emphasis"/>
    <w:qFormat/>
    <w:rsid w:val="003C446E"/>
    <w:rPr>
      <w:b/>
      <w:iCs/>
      <w:sz w:val="36"/>
    </w:rPr>
  </w:style>
  <w:style w:type="character" w:styleId="PageNumber">
    <w:name w:val="page number"/>
    <w:basedOn w:val="DefaultParagraphFont"/>
    <w:rsid w:val="00635148"/>
  </w:style>
  <w:style w:type="paragraph" w:styleId="DocumentMap">
    <w:name w:val="Document Map"/>
    <w:basedOn w:val="Normal"/>
    <w:semiHidden/>
    <w:rsid w:val="000D7895"/>
    <w:pPr>
      <w:shd w:val="clear" w:color="auto" w:fill="000080"/>
    </w:pPr>
    <w:rPr>
      <w:rFonts w:ascii="Tahoma" w:hAnsi="Tahoma" w:cs="Tahoma"/>
      <w:sz w:val="20"/>
      <w:szCs w:val="20"/>
    </w:rPr>
  </w:style>
  <w:style w:type="paragraph" w:customStyle="1" w:styleId="authorname">
    <w:name w:val="authorname"/>
    <w:basedOn w:val="Normal"/>
    <w:rsid w:val="00045652"/>
    <w:pPr>
      <w:spacing w:after="240"/>
    </w:pPr>
    <w:rPr>
      <w:b/>
    </w:rPr>
  </w:style>
  <w:style w:type="paragraph" w:customStyle="1" w:styleId="after-6pt">
    <w:name w:val="after-6pt"/>
    <w:basedOn w:val="Normal"/>
    <w:rsid w:val="005C02EB"/>
  </w:style>
  <w:style w:type="paragraph" w:customStyle="1" w:styleId="after6pt">
    <w:name w:val="after 6pt"/>
    <w:basedOn w:val="after-nospace"/>
    <w:rsid w:val="00242BDD"/>
    <w:pPr>
      <w:spacing w:after="120"/>
    </w:pPr>
  </w:style>
  <w:style w:type="paragraph" w:customStyle="1" w:styleId="after10pt">
    <w:name w:val="after 10 pt"/>
    <w:basedOn w:val="Normal"/>
    <w:rsid w:val="009550CD"/>
    <w:pPr>
      <w:spacing w:after="200"/>
    </w:pPr>
  </w:style>
  <w:style w:type="paragraph" w:customStyle="1" w:styleId="StyleBulleted">
    <w:name w:val="Style Bulleted"/>
    <w:basedOn w:val="Normal"/>
    <w:rsid w:val="00CE3213"/>
    <w:pPr>
      <w:numPr>
        <w:numId w:val="7"/>
      </w:numPr>
    </w:pPr>
    <w:rPr>
      <w:lang w:val="en-US"/>
    </w:rPr>
  </w:style>
  <w:style w:type="paragraph" w:customStyle="1" w:styleId="after18pt">
    <w:name w:val="after 18pt"/>
    <w:basedOn w:val="after10pt"/>
    <w:rsid w:val="00977D0C"/>
    <w:pPr>
      <w:shd w:val="clear" w:color="auto" w:fill="FFFFFF"/>
      <w:spacing w:after="360"/>
    </w:pPr>
  </w:style>
  <w:style w:type="paragraph" w:customStyle="1" w:styleId="Bold">
    <w:name w:val="Bold"/>
    <w:basedOn w:val="Normal"/>
    <w:next w:val="Normal"/>
    <w:rsid w:val="008F1CB0"/>
    <w:pPr>
      <w:spacing w:after="480" w:line="480" w:lineRule="auto"/>
    </w:pPr>
    <w:rPr>
      <w:b/>
    </w:rPr>
  </w:style>
  <w:style w:type="paragraph" w:customStyle="1" w:styleId="imagecaption">
    <w:name w:val="imagecaption"/>
    <w:basedOn w:val="Normal"/>
    <w:link w:val="imagecaptionChar"/>
    <w:qFormat/>
    <w:rsid w:val="00475E75"/>
    <w:pPr>
      <w:pBdr>
        <w:top w:val="single" w:sz="12" w:space="1" w:color="auto"/>
        <w:left w:val="single" w:sz="12" w:space="4" w:color="auto"/>
        <w:bottom w:val="single" w:sz="12" w:space="4" w:color="auto"/>
        <w:right w:val="single" w:sz="12" w:space="4" w:color="auto"/>
      </w:pBdr>
    </w:pPr>
  </w:style>
  <w:style w:type="table" w:customStyle="1" w:styleId="TableStyle1">
    <w:name w:val="Table Style1"/>
    <w:basedOn w:val="TableGrid"/>
    <w:rsid w:val="00B560CC"/>
    <w:rPr>
      <w:color w:val="000000"/>
      <w:sz w:val="36"/>
    </w:rPr>
    <w:tblP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113" w:type="dxa"/>
        <w:left w:w="113" w:type="dxa"/>
        <w:bottom w:w="28" w:type="dxa"/>
        <w:right w:w="40" w:type="dxa"/>
      </w:tblCellMar>
    </w:tblPr>
    <w:tcPr>
      <w:shd w:val="clear" w:color="auto" w:fill="auto"/>
      <w:tcMar>
        <w:top w:w="113" w:type="dxa"/>
        <w:left w:w="113" w:type="dxa"/>
        <w:right w:w="113" w:type="dxa"/>
      </w:tcMar>
    </w:tcPr>
  </w:style>
  <w:style w:type="paragraph" w:customStyle="1" w:styleId="before10pt">
    <w:name w:val="before 10pt"/>
    <w:basedOn w:val="Normal"/>
    <w:rsid w:val="00C406C3"/>
    <w:pPr>
      <w:spacing w:before="200" w:after="180"/>
    </w:pPr>
    <w:rPr>
      <w:lang w:val="en"/>
    </w:rPr>
  </w:style>
  <w:style w:type="paragraph" w:customStyle="1" w:styleId="before18pt">
    <w:name w:val="before 18pt"/>
    <w:basedOn w:val="Normal"/>
    <w:rsid w:val="00C406C3"/>
    <w:pPr>
      <w:spacing w:before="360"/>
    </w:pPr>
    <w:rPr>
      <w:lang w:val="en"/>
    </w:rPr>
  </w:style>
  <w:style w:type="paragraph" w:customStyle="1" w:styleId="before6pt">
    <w:name w:val="before 6pt"/>
    <w:basedOn w:val="Normal"/>
    <w:rsid w:val="00FB479E"/>
    <w:pPr>
      <w:spacing w:before="120"/>
    </w:pPr>
  </w:style>
  <w:style w:type="paragraph" w:customStyle="1" w:styleId="Instructions">
    <w:name w:val="Instructions"/>
    <w:basedOn w:val="imagecaption"/>
    <w:rsid w:val="00320308"/>
    <w:pPr>
      <w:pBdr>
        <w:top w:val="dashSmallGap" w:sz="8" w:space="1" w:color="auto"/>
        <w:left w:val="dashSmallGap" w:sz="8" w:space="4" w:color="auto"/>
        <w:bottom w:val="dashSmallGap" w:sz="8" w:space="4" w:color="auto"/>
        <w:right w:val="dashSmallGap" w:sz="8" w:space="4" w:color="auto"/>
      </w:pBdr>
    </w:pPr>
    <w:rPr>
      <w:lang w:val="en"/>
    </w:rPr>
  </w:style>
  <w:style w:type="paragraph" w:customStyle="1" w:styleId="after10pt0">
    <w:name w:val="after 10pt"/>
    <w:basedOn w:val="Normal"/>
    <w:rsid w:val="00CD21A2"/>
    <w:pPr>
      <w:spacing w:after="200"/>
    </w:pPr>
  </w:style>
  <w:style w:type="paragraph" w:customStyle="1" w:styleId="imagecaptionbefore6pt">
    <w:name w:val="imagecaption before 6pt"/>
    <w:basedOn w:val="imagecaption"/>
    <w:rsid w:val="005B358A"/>
    <w:pPr>
      <w:spacing w:before="120"/>
    </w:pPr>
  </w:style>
  <w:style w:type="paragraph" w:customStyle="1" w:styleId="before12pt">
    <w:name w:val="before 12pt"/>
    <w:basedOn w:val="Normal"/>
    <w:rsid w:val="001E4E78"/>
    <w:pPr>
      <w:spacing w:before="240" w:after="240"/>
    </w:pPr>
    <w:rPr>
      <w:lang w:val="en"/>
    </w:rPr>
  </w:style>
  <w:style w:type="paragraph" w:customStyle="1" w:styleId="imagecaption0ptafter">
    <w:name w:val="imagecaption 0pt after"/>
    <w:basedOn w:val="imagecaption"/>
    <w:rsid w:val="00A80848"/>
    <w:pPr>
      <w:spacing w:after="0"/>
    </w:pPr>
  </w:style>
  <w:style w:type="paragraph" w:customStyle="1" w:styleId="Egbox">
    <w:name w:val="Egbox"/>
    <w:basedOn w:val="EgBoxAfternospace"/>
    <w:rsid w:val="0087231E"/>
    <w:pPr>
      <w:spacing w:after="120"/>
    </w:pPr>
  </w:style>
  <w:style w:type="paragraph" w:customStyle="1" w:styleId="BrokenBorderBox">
    <w:name w:val="BrokenBorderBox"/>
    <w:basedOn w:val="BookTitle1"/>
    <w:rsid w:val="000D4395"/>
    <w:pPr>
      <w:pBdr>
        <w:top w:val="single" w:sz="18" w:space="1" w:color="auto"/>
        <w:left w:val="single" w:sz="18" w:space="4" w:color="auto"/>
        <w:bottom w:val="single" w:sz="18" w:space="1" w:color="auto"/>
        <w:right w:val="single" w:sz="18" w:space="4" w:color="auto"/>
      </w:pBdr>
    </w:pPr>
    <w:rPr>
      <w:rFonts w:ascii="Arial Bold" w:hAnsi="Arial Bold"/>
      <w:sz w:val="48"/>
    </w:rPr>
  </w:style>
  <w:style w:type="paragraph" w:customStyle="1" w:styleId="BorderBox">
    <w:name w:val="BorderBox"/>
    <w:basedOn w:val="Normal"/>
    <w:rsid w:val="00F01665"/>
    <w:pPr>
      <w:pBdr>
        <w:top w:val="single" w:sz="24" w:space="1" w:color="auto"/>
        <w:left w:val="single" w:sz="24" w:space="4" w:color="auto"/>
        <w:bottom w:val="single" w:sz="24" w:space="1" w:color="auto"/>
        <w:right w:val="single" w:sz="24" w:space="4" w:color="auto"/>
      </w:pBdr>
    </w:pPr>
  </w:style>
  <w:style w:type="character" w:styleId="FootnoteReference">
    <w:name w:val="footnote reference"/>
    <w:semiHidden/>
    <w:rsid w:val="00320275"/>
    <w:rPr>
      <w:rFonts w:ascii="Arial" w:hAnsi="Arial"/>
      <w:sz w:val="40"/>
      <w:vertAlign w:val="baseline"/>
    </w:rPr>
  </w:style>
  <w:style w:type="table" w:customStyle="1" w:styleId="3ptborders">
    <w:name w:val="3pt borders"/>
    <w:basedOn w:val="TableNormal"/>
    <w:uiPriority w:val="99"/>
    <w:rsid w:val="00331543"/>
    <w:tblPr/>
  </w:style>
  <w:style w:type="paragraph" w:customStyle="1" w:styleId="Focusbox3">
    <w:name w:val="Focusbox3"/>
    <w:basedOn w:val="Normal"/>
    <w:rsid w:val="0087231E"/>
    <w:pPr>
      <w:pBdr>
        <w:top w:val="single" w:sz="24" w:space="1" w:color="auto" w:shadow="1"/>
        <w:left w:val="single" w:sz="24" w:space="3" w:color="auto" w:shadow="1"/>
        <w:bottom w:val="single" w:sz="24" w:space="1" w:color="auto" w:shadow="1"/>
        <w:right w:val="single" w:sz="24" w:space="3" w:color="auto" w:shadow="1"/>
      </w:pBdr>
      <w:spacing w:after="160"/>
    </w:pPr>
  </w:style>
  <w:style w:type="paragraph" w:customStyle="1" w:styleId="Focusbox2">
    <w:name w:val="Focusbox2"/>
    <w:basedOn w:val="Normal"/>
    <w:rsid w:val="005B4CFF"/>
    <w:pPr>
      <w:pBdr>
        <w:top w:val="single" w:sz="36" w:space="1" w:color="auto"/>
        <w:left w:val="single" w:sz="36" w:space="4" w:color="auto"/>
        <w:bottom w:val="single" w:sz="36" w:space="1" w:color="auto"/>
        <w:right w:val="single" w:sz="36" w:space="4" w:color="auto"/>
      </w:pBdr>
      <w:spacing w:after="160"/>
    </w:pPr>
  </w:style>
  <w:style w:type="paragraph" w:customStyle="1" w:styleId="EgBoxAfternospace">
    <w:name w:val="EgBoxAfternospace"/>
    <w:basedOn w:val="Normal"/>
    <w:rsid w:val="0087231E"/>
    <w:pPr>
      <w:pBdr>
        <w:top w:val="single" w:sz="18" w:space="1" w:color="auto" w:shadow="1"/>
        <w:left w:val="single" w:sz="18" w:space="5" w:color="auto" w:shadow="1"/>
        <w:bottom w:val="single" w:sz="18" w:space="4" w:color="auto" w:shadow="1"/>
        <w:right w:val="single" w:sz="18" w:space="4" w:color="auto" w:shadow="1"/>
      </w:pBdr>
      <w:shd w:val="clear" w:color="auto" w:fill="F3F3F3"/>
      <w:spacing w:after="0"/>
    </w:pPr>
    <w:rPr>
      <w:lang w:val="en"/>
    </w:rPr>
  </w:style>
  <w:style w:type="paragraph" w:customStyle="1" w:styleId="Focusbox1-6pt-border">
    <w:name w:val="Focusbox1-6pt-border"/>
    <w:basedOn w:val="Normal"/>
    <w:rsid w:val="0087231E"/>
    <w:pPr>
      <w:pBdr>
        <w:top w:val="single" w:sz="48" w:space="1" w:color="auto"/>
        <w:bottom w:val="single" w:sz="48" w:space="1" w:color="auto"/>
      </w:pBdr>
      <w:shd w:val="clear" w:color="auto" w:fill="E6E6E6"/>
      <w:spacing w:line="264" w:lineRule="auto"/>
    </w:pPr>
    <w:rPr>
      <w:lang w:val="en-NZ"/>
    </w:rPr>
  </w:style>
  <w:style w:type="paragraph" w:customStyle="1" w:styleId="Focusbox1-after0pt">
    <w:name w:val="Focusbox1-after0pt"/>
    <w:basedOn w:val="Focusbox1-6pt-border"/>
    <w:rsid w:val="0087231E"/>
    <w:pPr>
      <w:spacing w:after="0"/>
    </w:pPr>
  </w:style>
  <w:style w:type="paragraph" w:customStyle="1" w:styleId="Focusbox2-after0pt">
    <w:name w:val="Focusbox2-after0pt"/>
    <w:basedOn w:val="Focusbox2"/>
    <w:rsid w:val="0087231E"/>
    <w:pPr>
      <w:spacing w:after="0"/>
    </w:pPr>
  </w:style>
  <w:style w:type="paragraph" w:customStyle="1" w:styleId="Focusbox3-after0pt">
    <w:name w:val="Focusbox3-after0pt"/>
    <w:basedOn w:val="Focusbox3"/>
    <w:rsid w:val="0087231E"/>
    <w:pPr>
      <w:spacing w:after="0"/>
    </w:pPr>
  </w:style>
  <w:style w:type="paragraph" w:customStyle="1" w:styleId="BeforeAfter12pt">
    <w:name w:val="Before &amp; After 12pt"/>
    <w:basedOn w:val="Normal"/>
    <w:rsid w:val="00C65137"/>
    <w:pPr>
      <w:spacing w:before="240"/>
    </w:pPr>
    <w:rPr>
      <w:lang w:val="en"/>
    </w:rPr>
  </w:style>
  <w:style w:type="paragraph" w:styleId="FootnoteText">
    <w:name w:val="footnote text"/>
    <w:basedOn w:val="Normal"/>
    <w:semiHidden/>
    <w:rsid w:val="00156350"/>
    <w:pPr>
      <w:keepLines/>
      <w:spacing w:after="0" w:line="240" w:lineRule="auto"/>
    </w:pPr>
    <w:rPr>
      <w:szCs w:val="20"/>
      <w:lang w:val="en-GB"/>
    </w:rPr>
  </w:style>
  <w:style w:type="character" w:customStyle="1" w:styleId="imagecaptionChar">
    <w:name w:val="imagecaption Char"/>
    <w:link w:val="imagecaption"/>
    <w:locked/>
    <w:rsid w:val="00475E75"/>
    <w:rPr>
      <w:rFonts w:ascii="Arial" w:hAnsi="Arial"/>
      <w:sz w:val="36"/>
      <w:szCs w:val="24"/>
      <w:lang w:val="en-AU" w:eastAsia="en-US"/>
    </w:rPr>
  </w:style>
  <w:style w:type="paragraph" w:styleId="BalloonText">
    <w:name w:val="Balloon Text"/>
    <w:basedOn w:val="Normal"/>
    <w:link w:val="BalloonTextChar"/>
    <w:rsid w:val="00C21445"/>
    <w:pPr>
      <w:spacing w:after="0" w:line="240" w:lineRule="auto"/>
    </w:pPr>
    <w:rPr>
      <w:rFonts w:ascii="Tahoma" w:hAnsi="Tahoma" w:cs="Tahoma"/>
      <w:sz w:val="16"/>
      <w:szCs w:val="16"/>
    </w:rPr>
  </w:style>
  <w:style w:type="character" w:customStyle="1" w:styleId="BalloonTextChar">
    <w:name w:val="Balloon Text Char"/>
    <w:link w:val="BalloonText"/>
    <w:rsid w:val="00C21445"/>
    <w:rPr>
      <w:rFonts w:ascii="Tahoma" w:hAnsi="Tahoma" w:cs="Tahoma"/>
      <w:sz w:val="16"/>
      <w:szCs w:val="16"/>
      <w:lang w:val="en-AU" w:eastAsia="en-US"/>
    </w:rPr>
  </w:style>
  <w:style w:type="table" w:customStyle="1" w:styleId="3ptborders0">
    <w:name w:val="3pt_borders"/>
    <w:basedOn w:val="TableNormal"/>
    <w:uiPriority w:val="99"/>
    <w:rsid w:val="00B9023F"/>
    <w:tblPr>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Pr>
  </w:style>
  <w:style w:type="table" w:customStyle="1" w:styleId="3ptborder">
    <w:name w:val="3pt border"/>
    <w:basedOn w:val="TableNormal"/>
    <w:uiPriority w:val="99"/>
    <w:rsid w:val="000B7E12"/>
    <w:rPr>
      <w:rFonts w:ascii="Arial" w:hAnsi="Arial"/>
      <w:sz w:val="36"/>
    </w:rPr>
    <w:tblPr>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CellMar>
        <w:top w:w="119" w:type="dxa"/>
        <w:left w:w="142" w:type="dxa"/>
        <w:right w:w="119" w:type="dxa"/>
      </w:tblCellMar>
    </w:tblPr>
  </w:style>
  <w:style w:type="paragraph" w:customStyle="1" w:styleId="StyleRightAfter0ptLinespacingsingle">
    <w:name w:val="Style Right After:  0 pt Line spacing:  single"/>
    <w:basedOn w:val="Normal"/>
    <w:rsid w:val="00711B31"/>
    <w:pPr>
      <w:spacing w:after="0" w:line="240" w:lineRule="auto"/>
      <w:jc w:val="right"/>
    </w:pPr>
    <w:rPr>
      <w:szCs w:val="20"/>
    </w:rPr>
  </w:style>
  <w:style w:type="character" w:customStyle="1" w:styleId="Heading2Char">
    <w:name w:val="Heading 2 Char"/>
    <w:basedOn w:val="DefaultParagraphFont"/>
    <w:link w:val="Heading2"/>
    <w:rsid w:val="00D642D9"/>
    <w:rPr>
      <w:rFonts w:ascii="Arial" w:hAnsi="Arial" w:cs="Arial"/>
      <w:b/>
      <w:bCs/>
      <w:iCs/>
      <w:sz w:val="52"/>
      <w:szCs w:val="28"/>
      <w:lang w:val="en-AU" w:eastAsia="en-US"/>
    </w:rPr>
  </w:style>
  <w:style w:type="paragraph" w:styleId="ListParagraph">
    <w:name w:val="List Paragraph"/>
    <w:basedOn w:val="Normal"/>
    <w:uiPriority w:val="34"/>
    <w:qFormat/>
    <w:rsid w:val="001A0859"/>
    <w:pPr>
      <w:ind w:left="720"/>
    </w:pPr>
    <w:rPr>
      <w:lang w:val="en-GB" w:eastAsia="en-GB"/>
    </w:rPr>
  </w:style>
  <w:style w:type="character" w:customStyle="1" w:styleId="Heading3Char">
    <w:name w:val="Heading 3 Char"/>
    <w:basedOn w:val="DefaultParagraphFont"/>
    <w:link w:val="Heading3"/>
    <w:uiPriority w:val="9"/>
    <w:rsid w:val="00E0579D"/>
    <w:rPr>
      <w:rFonts w:ascii="Arial" w:hAnsi="Arial" w:cs="Arial"/>
      <w:b/>
      <w:bCs/>
      <w:sz w:val="44"/>
      <w:szCs w:val="26"/>
      <w:lang w:val="en-AU" w:eastAsia="en-US"/>
    </w:rPr>
  </w:style>
  <w:style w:type="paragraph" w:customStyle="1" w:styleId="PageNumberDAISY">
    <w:name w:val="Page Number (DAISY)"/>
    <w:basedOn w:val="Normal"/>
    <w:qFormat/>
    <w:rsid w:val="000345FC"/>
    <w:rPr>
      <w:color w:val="0D0D0D" w:themeColor="text1" w:themeTint="F2"/>
    </w:rPr>
  </w:style>
  <w:style w:type="character" w:styleId="Hyperlink">
    <w:name w:val="Hyperlink"/>
    <w:basedOn w:val="DefaultParagraphFont"/>
    <w:unhideWhenUsed/>
    <w:rsid w:val="000D3D3D"/>
    <w:rPr>
      <w:color w:val="0000FF" w:themeColor="hyperlink"/>
      <w:u w:val="single"/>
    </w:rPr>
  </w:style>
  <w:style w:type="character" w:customStyle="1" w:styleId="StyleSuperscript">
    <w:name w:val="Style Superscript"/>
    <w:basedOn w:val="DefaultParagraphFont"/>
    <w:rsid w:val="00AF59BE"/>
    <w:rPr>
      <w:rFonts w:ascii="Arial" w:hAnsi="Arial"/>
      <w:sz w:val="44"/>
      <w:vertAlign w:val="superscript"/>
    </w:rPr>
  </w:style>
  <w:style w:type="paragraph" w:customStyle="1" w:styleId="Hanging05cm">
    <w:name w:val="Hanging  0.5 cm"/>
    <w:basedOn w:val="Normal"/>
    <w:rsid w:val="00C0436A"/>
    <w:pPr>
      <w:ind w:left="284" w:hanging="284"/>
    </w:pPr>
    <w:rPr>
      <w:szCs w:val="20"/>
    </w:rPr>
  </w:style>
  <w:style w:type="paragraph" w:customStyle="1" w:styleId="Hanging1cm">
    <w:name w:val="Hanging:  1 cm"/>
    <w:basedOn w:val="Hanging05cm"/>
    <w:rsid w:val="00AF59BE"/>
    <w:pPr>
      <w:ind w:left="567" w:hanging="567"/>
    </w:pPr>
  </w:style>
  <w:style w:type="character" w:customStyle="1" w:styleId="StyleFootnoteReferenceText1">
    <w:name w:val="Style Footnote Reference + Text 1"/>
    <w:basedOn w:val="FootnoteReference"/>
    <w:rsid w:val="00713CB9"/>
    <w:rPr>
      <w:rFonts w:ascii="Arial" w:hAnsi="Arial"/>
      <w:color w:val="000000" w:themeColor="text1"/>
      <w:sz w:val="36"/>
      <w:vertAlign w:val="baseline"/>
    </w:rPr>
  </w:style>
  <w:style w:type="character" w:customStyle="1" w:styleId="StyleSubscript">
    <w:name w:val="Style Subscript"/>
    <w:basedOn w:val="DefaultParagraphFont"/>
    <w:rsid w:val="00671578"/>
    <w:rPr>
      <w:rFonts w:ascii="Arial" w:hAnsi="Arial"/>
      <w:position w:val="-12"/>
      <w:sz w:val="44"/>
      <w:vertAlign w:val="subscript"/>
    </w:rPr>
  </w:style>
  <w:style w:type="character" w:customStyle="1" w:styleId="StyleSuperscript1">
    <w:name w:val="Style Superscript1"/>
    <w:basedOn w:val="DefaultParagraphFont"/>
    <w:rsid w:val="00671578"/>
    <w:rPr>
      <w:rFonts w:ascii="Arial" w:hAnsi="Arial"/>
      <w:position w:val="6"/>
      <w:sz w:val="44"/>
      <w:vertAlign w:val="superscript"/>
    </w:rPr>
  </w:style>
  <w:style w:type="character" w:customStyle="1" w:styleId="Heading4Char">
    <w:name w:val="Heading 4 Char"/>
    <w:basedOn w:val="DefaultParagraphFont"/>
    <w:link w:val="Heading4"/>
    <w:rsid w:val="00287D29"/>
    <w:rPr>
      <w:rFonts w:ascii="Arial" w:hAnsi="Arial"/>
      <w:b/>
      <w:bCs/>
      <w:sz w:val="36"/>
      <w:szCs w:val="24"/>
      <w:lang w:val="en-GB" w:eastAsia="en-GB"/>
    </w:rPr>
  </w:style>
  <w:style w:type="paragraph" w:customStyle="1" w:styleId="Hanging1cm0">
    <w:name w:val="Hanging 1 cm"/>
    <w:basedOn w:val="Hanging05cm"/>
    <w:rsid w:val="00475E75"/>
    <w:pPr>
      <w:ind w:left="567" w:hanging="567"/>
    </w:pPr>
  </w:style>
  <w:style w:type="character" w:styleId="FollowedHyperlink">
    <w:name w:val="FollowedHyperlink"/>
    <w:basedOn w:val="DefaultParagraphFont"/>
    <w:semiHidden/>
    <w:unhideWhenUsed/>
    <w:rsid w:val="00276FEB"/>
    <w:rPr>
      <w:color w:val="800080" w:themeColor="followedHyperlink"/>
      <w:u w:val="single"/>
    </w:rPr>
  </w:style>
  <w:style w:type="character" w:styleId="CommentReference">
    <w:name w:val="annotation reference"/>
    <w:basedOn w:val="DefaultParagraphFont"/>
    <w:semiHidden/>
    <w:unhideWhenUsed/>
    <w:rsid w:val="00684969"/>
    <w:rPr>
      <w:sz w:val="16"/>
      <w:szCs w:val="16"/>
    </w:rPr>
  </w:style>
  <w:style w:type="paragraph" w:styleId="CommentText">
    <w:name w:val="annotation text"/>
    <w:basedOn w:val="Normal"/>
    <w:link w:val="CommentTextChar"/>
    <w:semiHidden/>
    <w:unhideWhenUsed/>
    <w:rsid w:val="00684969"/>
    <w:pPr>
      <w:spacing w:line="240" w:lineRule="auto"/>
    </w:pPr>
    <w:rPr>
      <w:sz w:val="20"/>
      <w:szCs w:val="20"/>
    </w:rPr>
  </w:style>
  <w:style w:type="character" w:customStyle="1" w:styleId="CommentTextChar">
    <w:name w:val="Comment Text Char"/>
    <w:basedOn w:val="DefaultParagraphFont"/>
    <w:link w:val="CommentText"/>
    <w:semiHidden/>
    <w:rsid w:val="00684969"/>
    <w:rPr>
      <w:rFonts w:ascii="Arial" w:hAnsi="Arial"/>
      <w:lang w:val="en-AU" w:eastAsia="en-US"/>
    </w:rPr>
  </w:style>
  <w:style w:type="paragraph" w:styleId="CommentSubject">
    <w:name w:val="annotation subject"/>
    <w:basedOn w:val="CommentText"/>
    <w:next w:val="CommentText"/>
    <w:link w:val="CommentSubjectChar"/>
    <w:semiHidden/>
    <w:unhideWhenUsed/>
    <w:rsid w:val="00684969"/>
    <w:rPr>
      <w:b/>
      <w:bCs/>
    </w:rPr>
  </w:style>
  <w:style w:type="character" w:customStyle="1" w:styleId="CommentSubjectChar">
    <w:name w:val="Comment Subject Char"/>
    <w:basedOn w:val="CommentTextChar"/>
    <w:link w:val="CommentSubject"/>
    <w:semiHidden/>
    <w:rsid w:val="00684969"/>
    <w:rPr>
      <w:rFonts w:ascii="Arial" w:hAnsi="Arial"/>
      <w:b/>
      <w:bCs/>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10497">
      <w:bodyDiv w:val="1"/>
      <w:marLeft w:val="0"/>
      <w:marRight w:val="0"/>
      <w:marTop w:val="0"/>
      <w:marBottom w:val="0"/>
      <w:divBdr>
        <w:top w:val="none" w:sz="0" w:space="0" w:color="auto"/>
        <w:left w:val="none" w:sz="0" w:space="0" w:color="auto"/>
        <w:bottom w:val="none" w:sz="0" w:space="0" w:color="auto"/>
        <w:right w:val="none" w:sz="0" w:space="0" w:color="auto"/>
      </w:divBdr>
    </w:div>
    <w:div w:id="230428152">
      <w:bodyDiv w:val="1"/>
      <w:marLeft w:val="0"/>
      <w:marRight w:val="0"/>
      <w:marTop w:val="0"/>
      <w:marBottom w:val="0"/>
      <w:divBdr>
        <w:top w:val="none" w:sz="0" w:space="0" w:color="auto"/>
        <w:left w:val="none" w:sz="0" w:space="0" w:color="auto"/>
        <w:bottom w:val="none" w:sz="0" w:space="0" w:color="auto"/>
        <w:right w:val="none" w:sz="0" w:space="0" w:color="auto"/>
      </w:divBdr>
    </w:div>
    <w:div w:id="402336337">
      <w:bodyDiv w:val="1"/>
      <w:marLeft w:val="0"/>
      <w:marRight w:val="0"/>
      <w:marTop w:val="0"/>
      <w:marBottom w:val="0"/>
      <w:divBdr>
        <w:top w:val="none" w:sz="0" w:space="0" w:color="auto"/>
        <w:left w:val="none" w:sz="0" w:space="0" w:color="auto"/>
        <w:bottom w:val="none" w:sz="0" w:space="0" w:color="auto"/>
        <w:right w:val="none" w:sz="0" w:space="0" w:color="auto"/>
      </w:divBdr>
    </w:div>
    <w:div w:id="454255615">
      <w:bodyDiv w:val="1"/>
      <w:marLeft w:val="0"/>
      <w:marRight w:val="0"/>
      <w:marTop w:val="0"/>
      <w:marBottom w:val="0"/>
      <w:divBdr>
        <w:top w:val="none" w:sz="0" w:space="0" w:color="auto"/>
        <w:left w:val="none" w:sz="0" w:space="0" w:color="auto"/>
        <w:bottom w:val="none" w:sz="0" w:space="0" w:color="auto"/>
        <w:right w:val="none" w:sz="0" w:space="0" w:color="auto"/>
      </w:divBdr>
    </w:div>
    <w:div w:id="1067343023">
      <w:bodyDiv w:val="1"/>
      <w:marLeft w:val="0"/>
      <w:marRight w:val="0"/>
      <w:marTop w:val="0"/>
      <w:marBottom w:val="0"/>
      <w:divBdr>
        <w:top w:val="none" w:sz="0" w:space="0" w:color="auto"/>
        <w:left w:val="none" w:sz="0" w:space="0" w:color="auto"/>
        <w:bottom w:val="none" w:sz="0" w:space="0" w:color="auto"/>
        <w:right w:val="none" w:sz="0" w:space="0" w:color="auto"/>
      </w:divBdr>
    </w:div>
    <w:div w:id="1708942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T:\AFP%20Documentation\AFS%20Automation\TEMPLATES%20AND%20TEXT%20SOURCE%20FILES\TEMPLATES\LP%2018pt%20A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F8918C-B8E7-41A7-A762-94ED5EBC1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LP 18pt A4.dotx</Template>
  <TotalTime>144</TotalTime>
  <Pages>15</Pages>
  <Words>853</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Book Title</vt:lpstr>
    </vt:vector>
  </TitlesOfParts>
  <Company>RNZFB</Company>
  <LinksUpToDate>false</LinksUpToDate>
  <CharactersWithSpaces>4829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Make a household plan - Large Print - English - September 2022</dc:title>
  <dc:creator>National Emergency Management Agency</dc:creator>
  <cp:lastModifiedBy>Zsenai Logan [NEMA]</cp:lastModifiedBy>
  <cp:revision>38</cp:revision>
  <cp:lastPrinted>2022-08-19T01:26:00Z</cp:lastPrinted>
  <dcterms:created xsi:type="dcterms:W3CDTF">2022-08-18T23:24:00Z</dcterms:created>
  <dcterms:modified xsi:type="dcterms:W3CDTF">2022-09-09T02:06:00Z</dcterms:modified>
</cp:coreProperties>
</file>